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C8E" w:rsidRPr="007E6906" w:rsidRDefault="00162C8E" w:rsidP="00851119">
      <w:pPr>
        <w:spacing w:after="160" w:line="256" w:lineRule="auto"/>
        <w:ind w:left="0"/>
        <w:jc w:val="right"/>
        <w:rPr>
          <w:rFonts w:eastAsia="Calibri"/>
          <w:lang w:val="ro-RO"/>
        </w:rPr>
      </w:pPr>
      <w:r>
        <w:rPr>
          <w:rFonts w:cs="Arial"/>
          <w:color w:val="000000"/>
          <w:lang w:val="ro-RO"/>
        </w:rPr>
        <w:tab/>
      </w:r>
      <w:r>
        <w:rPr>
          <w:rFonts w:cs="Arial"/>
          <w:color w:val="000000"/>
          <w:lang w:val="ro-RO"/>
        </w:rPr>
        <w:tab/>
      </w:r>
      <w:r>
        <w:rPr>
          <w:rFonts w:cs="Arial"/>
          <w:color w:val="000000"/>
          <w:lang w:val="ro-RO"/>
        </w:rPr>
        <w:tab/>
      </w:r>
      <w:r>
        <w:rPr>
          <w:rFonts w:cs="Arial"/>
          <w:color w:val="000000"/>
          <w:lang w:val="ro-RO"/>
        </w:rPr>
        <w:tab/>
      </w:r>
      <w:r>
        <w:rPr>
          <w:rFonts w:cs="Arial"/>
          <w:color w:val="000000"/>
          <w:lang w:val="ro-RO"/>
        </w:rPr>
        <w:tab/>
      </w:r>
      <w:r>
        <w:rPr>
          <w:rFonts w:cs="Arial"/>
          <w:color w:val="000000"/>
          <w:lang w:val="ro-RO"/>
        </w:rPr>
        <w:tab/>
      </w:r>
      <w:r>
        <w:rPr>
          <w:rFonts w:cs="Arial"/>
          <w:color w:val="000000"/>
          <w:lang w:val="ro-RO"/>
        </w:rPr>
        <w:tab/>
      </w:r>
      <w:r>
        <w:rPr>
          <w:rFonts w:cs="Arial"/>
          <w:color w:val="000000"/>
          <w:lang w:val="ro-RO"/>
        </w:rPr>
        <w:tab/>
      </w:r>
    </w:p>
    <w:p w:rsidR="00F637A3" w:rsidRPr="00C255FD" w:rsidRDefault="00FA3E83" w:rsidP="00162C8E">
      <w:pPr>
        <w:autoSpaceDE w:val="0"/>
        <w:autoSpaceDN w:val="0"/>
        <w:adjustRightInd w:val="0"/>
        <w:spacing w:after="0" w:line="240" w:lineRule="auto"/>
        <w:ind w:left="0" w:right="-7"/>
        <w:rPr>
          <w:rFonts w:cs="Arial"/>
          <w:color w:val="000000"/>
          <w:lang w:val="ro-RO"/>
        </w:rPr>
      </w:pPr>
      <w:r w:rsidRPr="00C255FD">
        <w:rPr>
          <w:rFonts w:cs="Arial"/>
          <w:color w:val="000000"/>
          <w:lang w:val="ro-RO"/>
        </w:rPr>
        <w:t xml:space="preserve">          </w:t>
      </w:r>
      <w:r w:rsidRPr="00C255FD">
        <w:rPr>
          <w:rFonts w:cs="Arial"/>
          <w:color w:val="000000"/>
          <w:lang w:val="ro-RO"/>
        </w:rPr>
        <w:tab/>
      </w:r>
      <w:r w:rsidRPr="00C255FD">
        <w:rPr>
          <w:rFonts w:cs="Arial"/>
          <w:color w:val="000000"/>
          <w:lang w:val="ro-RO"/>
        </w:rPr>
        <w:tab/>
      </w:r>
      <w:r w:rsidRPr="00C255FD">
        <w:rPr>
          <w:rFonts w:cs="Arial"/>
          <w:color w:val="000000"/>
          <w:lang w:val="ro-RO"/>
        </w:rPr>
        <w:tab/>
      </w:r>
      <w:r w:rsidRPr="00C255FD">
        <w:rPr>
          <w:rFonts w:cs="Arial"/>
          <w:color w:val="000000"/>
          <w:lang w:val="ro-RO"/>
        </w:rPr>
        <w:tab/>
      </w:r>
      <w:r w:rsidR="006D0057" w:rsidRPr="00C255FD">
        <w:rPr>
          <w:rFonts w:cs="Arial"/>
          <w:color w:val="000000"/>
          <w:lang w:val="ro-RO"/>
        </w:rPr>
        <w:tab/>
      </w:r>
      <w:r w:rsidR="006D0057" w:rsidRPr="00C255FD">
        <w:rPr>
          <w:rFonts w:cs="Arial"/>
          <w:color w:val="000000"/>
          <w:lang w:val="ro-RO"/>
        </w:rPr>
        <w:tab/>
      </w:r>
      <w:r w:rsidR="006D0057" w:rsidRPr="00C255FD">
        <w:rPr>
          <w:rFonts w:cs="Arial"/>
          <w:color w:val="000000"/>
          <w:lang w:val="ro-RO"/>
        </w:rPr>
        <w:tab/>
      </w:r>
      <w:r w:rsidR="006D0057" w:rsidRPr="00C255FD">
        <w:rPr>
          <w:rFonts w:cs="Arial"/>
          <w:color w:val="000000"/>
          <w:lang w:val="ro-RO"/>
        </w:rPr>
        <w:tab/>
      </w:r>
      <w:r w:rsidR="006D0057" w:rsidRPr="00C255FD">
        <w:rPr>
          <w:rFonts w:cs="Arial"/>
          <w:color w:val="000000"/>
          <w:lang w:val="ro-RO"/>
        </w:rPr>
        <w:tab/>
      </w:r>
      <w:r w:rsidR="006D0057" w:rsidRPr="00C255FD">
        <w:rPr>
          <w:rFonts w:cs="Arial"/>
          <w:color w:val="000000"/>
          <w:lang w:val="ro-RO"/>
        </w:rPr>
        <w:tab/>
      </w:r>
      <w:r w:rsidR="006D0057" w:rsidRPr="00C255FD">
        <w:rPr>
          <w:rFonts w:cs="Arial"/>
          <w:color w:val="000000"/>
          <w:lang w:val="ro-RO"/>
        </w:rPr>
        <w:tab/>
      </w:r>
    </w:p>
    <w:p w:rsidR="006D0057" w:rsidRPr="00C255FD" w:rsidRDefault="006D0057" w:rsidP="00C255FD">
      <w:pPr>
        <w:autoSpaceDE w:val="0"/>
        <w:autoSpaceDN w:val="0"/>
        <w:adjustRightInd w:val="0"/>
        <w:spacing w:after="0" w:line="240" w:lineRule="auto"/>
        <w:ind w:left="0" w:right="-7"/>
        <w:rPr>
          <w:rFonts w:cs="Arial"/>
          <w:color w:val="000000"/>
          <w:lang w:val="ro-RO"/>
        </w:rPr>
      </w:pPr>
    </w:p>
    <w:p w:rsidR="00FA3E83" w:rsidRDefault="00E5421F" w:rsidP="00E5421F">
      <w:pPr>
        <w:autoSpaceDE w:val="0"/>
        <w:autoSpaceDN w:val="0"/>
        <w:adjustRightInd w:val="0"/>
        <w:spacing w:after="0" w:line="240" w:lineRule="auto"/>
        <w:ind w:left="0" w:right="-7"/>
        <w:rPr>
          <w:rFonts w:cs="Arial"/>
          <w:b/>
          <w:color w:val="000000"/>
          <w:lang w:val="ro-RO"/>
        </w:rPr>
      </w:pPr>
      <w:r>
        <w:rPr>
          <w:rFonts w:cs="Arial"/>
          <w:b/>
          <w:color w:val="000000"/>
          <w:lang w:val="ro-RO"/>
        </w:rPr>
        <w:t xml:space="preserve">                                                 </w:t>
      </w:r>
      <w:r w:rsidR="00FA3E83" w:rsidRPr="00C255FD">
        <w:rPr>
          <w:rFonts w:cs="Arial"/>
          <w:b/>
          <w:color w:val="000000"/>
          <w:lang w:val="ro-RO"/>
        </w:rPr>
        <w:t>ANUNŢ</w:t>
      </w:r>
    </w:p>
    <w:p w:rsidR="00F637A3" w:rsidRPr="00C255FD" w:rsidRDefault="00F637A3" w:rsidP="00C255FD">
      <w:pPr>
        <w:autoSpaceDE w:val="0"/>
        <w:autoSpaceDN w:val="0"/>
        <w:adjustRightInd w:val="0"/>
        <w:spacing w:after="0" w:line="240" w:lineRule="auto"/>
        <w:ind w:left="0" w:right="-7"/>
        <w:jc w:val="center"/>
        <w:rPr>
          <w:rFonts w:cs="Arial"/>
          <w:b/>
          <w:color w:val="000000"/>
          <w:lang w:val="ro-RO"/>
        </w:rPr>
      </w:pPr>
    </w:p>
    <w:p w:rsidR="00FA3E83" w:rsidRDefault="006C1D7C" w:rsidP="00C255FD">
      <w:pPr>
        <w:autoSpaceDE w:val="0"/>
        <w:autoSpaceDN w:val="0"/>
        <w:adjustRightInd w:val="0"/>
        <w:spacing w:after="0" w:line="240" w:lineRule="auto"/>
        <w:ind w:left="0" w:right="-7"/>
        <w:rPr>
          <w:rFonts w:cs="Arial"/>
          <w:color w:val="000000"/>
          <w:lang w:val="ro-RO"/>
        </w:rPr>
      </w:pPr>
      <w:r w:rsidRPr="00C255FD">
        <w:rPr>
          <w:rFonts w:cs="Arial"/>
          <w:color w:val="000000"/>
          <w:lang w:val="ro-RO"/>
        </w:rPr>
        <w:t xml:space="preserve"> </w:t>
      </w:r>
      <w:r w:rsidR="0080600F">
        <w:rPr>
          <w:rFonts w:cs="Arial"/>
          <w:color w:val="000000"/>
          <w:lang w:val="ro-RO"/>
        </w:rPr>
        <w:tab/>
      </w:r>
      <w:r w:rsidR="0080600F">
        <w:rPr>
          <w:rFonts w:cs="Arial"/>
          <w:color w:val="000000"/>
          <w:lang w:val="ro-RO"/>
        </w:rPr>
        <w:tab/>
      </w:r>
      <w:r w:rsidR="0080600F">
        <w:rPr>
          <w:rFonts w:cs="Arial"/>
          <w:color w:val="000000"/>
          <w:lang w:val="ro-RO"/>
        </w:rPr>
        <w:tab/>
        <w:t xml:space="preserve">  </w:t>
      </w:r>
    </w:p>
    <w:p w:rsidR="00F637A3" w:rsidRPr="00C255FD" w:rsidRDefault="00F637A3" w:rsidP="00C255FD">
      <w:pPr>
        <w:autoSpaceDE w:val="0"/>
        <w:autoSpaceDN w:val="0"/>
        <w:adjustRightInd w:val="0"/>
        <w:spacing w:after="0" w:line="240" w:lineRule="auto"/>
        <w:ind w:left="0" w:right="-7"/>
        <w:rPr>
          <w:rFonts w:cs="Arial"/>
          <w:color w:val="000000"/>
          <w:lang w:val="ro-RO"/>
        </w:rPr>
      </w:pPr>
    </w:p>
    <w:p w:rsidR="00FA3E83" w:rsidRPr="00C255FD" w:rsidRDefault="00FA3E83"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 xml:space="preserve">Agenția Națională de Administrare a Bunurilor Indisponibilizate, </w:t>
      </w:r>
      <w:r w:rsidR="00770788" w:rsidRPr="00C255FD">
        <w:rPr>
          <w:rFonts w:cs="Arial"/>
          <w:color w:val="222222"/>
          <w:shd w:val="clear" w:color="auto" w:fill="FFFFFF"/>
          <w:lang w:val="ro-RO"/>
        </w:rPr>
        <w:t xml:space="preserve">în conformitate cu prevederile art. 502 alin. (1) lit. c) și art. 506 alin. (1) lit. b), alin. (2), (5) și (8) din OUG nr. 57/2019 privind Codul administrativ, cu modificările </w:t>
      </w:r>
      <w:r w:rsidR="00770788" w:rsidRPr="00C255FD">
        <w:rPr>
          <w:rFonts w:cs="Arial"/>
          <w:noProof/>
          <w:color w:val="222222"/>
          <w:shd w:val="clear" w:color="auto" w:fill="FFFFFF"/>
          <w:lang w:val="ro-RO"/>
        </w:rPr>
        <w:t>şi</w:t>
      </w:r>
      <w:r w:rsidR="00770788" w:rsidRPr="00C255FD">
        <w:rPr>
          <w:rFonts w:cs="Arial"/>
          <w:color w:val="222222"/>
          <w:shd w:val="clear" w:color="auto" w:fill="FFFFFF"/>
          <w:lang w:val="ro-RO"/>
        </w:rPr>
        <w:t xml:space="preserve"> completările ulterioare, precum şi ale art. 149 alin. (1)-(5) din Hotărârea Guvernului nr. 611/2008 pentru aprobarea normelor privind organizarea </w:t>
      </w:r>
      <w:r w:rsidR="00770788" w:rsidRPr="00C255FD">
        <w:rPr>
          <w:rFonts w:cs="Arial"/>
          <w:noProof/>
          <w:color w:val="222222"/>
          <w:shd w:val="clear" w:color="auto" w:fill="FFFFFF"/>
          <w:lang w:val="ro-RO"/>
        </w:rPr>
        <w:t>şi</w:t>
      </w:r>
      <w:r w:rsidR="00770788" w:rsidRPr="00C255FD">
        <w:rPr>
          <w:rFonts w:cs="Arial"/>
          <w:color w:val="222222"/>
          <w:shd w:val="clear" w:color="auto" w:fill="FFFFFF"/>
          <w:lang w:val="ro-RO"/>
        </w:rPr>
        <w:t xml:space="preserve"> dezvoltarea carierei </w:t>
      </w:r>
      <w:r w:rsidR="00770788" w:rsidRPr="00C255FD">
        <w:rPr>
          <w:rFonts w:cs="Arial"/>
          <w:noProof/>
          <w:color w:val="222222"/>
          <w:shd w:val="clear" w:color="auto" w:fill="FFFFFF"/>
          <w:lang w:val="ro-RO"/>
        </w:rPr>
        <w:t>funcţionarilor</w:t>
      </w:r>
      <w:r w:rsidR="00770788" w:rsidRPr="00C255FD">
        <w:rPr>
          <w:rFonts w:cs="Arial"/>
          <w:color w:val="222222"/>
          <w:shd w:val="clear" w:color="auto" w:fill="FFFFFF"/>
          <w:lang w:val="ro-RO"/>
        </w:rPr>
        <w:t xml:space="preserve"> publici, cu modificările </w:t>
      </w:r>
      <w:r w:rsidR="00770788" w:rsidRPr="00C255FD">
        <w:rPr>
          <w:rFonts w:cs="Arial"/>
          <w:noProof/>
          <w:color w:val="222222"/>
          <w:shd w:val="clear" w:color="auto" w:fill="FFFFFF"/>
          <w:lang w:val="ro-RO"/>
        </w:rPr>
        <w:t>şi</w:t>
      </w:r>
      <w:r w:rsidR="00770788" w:rsidRPr="00C255FD">
        <w:rPr>
          <w:rFonts w:cs="Arial"/>
          <w:color w:val="222222"/>
          <w:shd w:val="clear" w:color="auto" w:fill="FFFFFF"/>
          <w:lang w:val="ro-RO"/>
        </w:rPr>
        <w:t xml:space="preserve"> completările ulterioare,</w:t>
      </w:r>
      <w:r w:rsidR="00AA0064" w:rsidRPr="00C255FD">
        <w:rPr>
          <w:rFonts w:cs="Arial"/>
          <w:color w:val="222222"/>
          <w:shd w:val="clear" w:color="auto" w:fill="FFFFFF"/>
          <w:lang w:val="ro-RO"/>
        </w:rPr>
        <w:t xml:space="preserve"> </w:t>
      </w:r>
      <w:r w:rsidRPr="00C255FD">
        <w:rPr>
          <w:rFonts w:cs="Arial"/>
          <w:b/>
          <w:noProof/>
          <w:color w:val="000000"/>
          <w:lang w:val="ro-RO"/>
        </w:rPr>
        <w:t>anunţă</w:t>
      </w:r>
      <w:r w:rsidRPr="00C255FD">
        <w:rPr>
          <w:rFonts w:cs="Arial"/>
          <w:b/>
          <w:color w:val="000000"/>
          <w:lang w:val="ro-RO"/>
        </w:rPr>
        <w:t xml:space="preserve"> ocuparea </w:t>
      </w:r>
      <w:r w:rsidR="00BC0C7F">
        <w:rPr>
          <w:rFonts w:cs="Arial"/>
          <w:b/>
          <w:color w:val="000000"/>
          <w:lang w:val="ro-RO"/>
        </w:rPr>
        <w:t>unei</w:t>
      </w:r>
      <w:r w:rsidRPr="00C255FD">
        <w:rPr>
          <w:rFonts w:cs="Arial"/>
          <w:b/>
          <w:color w:val="000000"/>
          <w:lang w:val="ro-RO"/>
        </w:rPr>
        <w:t xml:space="preserve"> funcții publice de execuție, vacante, prin transfer la cerere</w:t>
      </w:r>
      <w:r w:rsidRPr="00C255FD">
        <w:rPr>
          <w:rFonts w:cs="Arial"/>
          <w:color w:val="000000"/>
          <w:lang w:val="ro-RO"/>
        </w:rPr>
        <w:t>.</w:t>
      </w:r>
    </w:p>
    <w:p w:rsidR="00345B96" w:rsidRPr="00C255FD" w:rsidRDefault="00345B96" w:rsidP="00C255FD">
      <w:pPr>
        <w:autoSpaceDE w:val="0"/>
        <w:autoSpaceDN w:val="0"/>
        <w:adjustRightInd w:val="0"/>
        <w:spacing w:after="0" w:line="360" w:lineRule="auto"/>
        <w:ind w:left="0" w:right="-7"/>
        <w:rPr>
          <w:rFonts w:cs="Arial"/>
          <w:color w:val="000000"/>
          <w:lang w:val="ro-RO"/>
        </w:rPr>
      </w:pPr>
      <w:r w:rsidRPr="00C255FD">
        <w:rPr>
          <w:rStyle w:val="l5def1"/>
          <w:rFonts w:ascii="Trebuchet MS" w:hAnsi="Trebuchet MS"/>
          <w:sz w:val="22"/>
          <w:szCs w:val="22"/>
          <w:lang w:val="ro-RO"/>
        </w:rPr>
        <w:t xml:space="preserve">Transferul la cerere se face la solicitarea </w:t>
      </w:r>
      <w:r w:rsidRPr="00C255FD">
        <w:rPr>
          <w:rStyle w:val="l5def1"/>
          <w:rFonts w:ascii="Trebuchet MS" w:hAnsi="Trebuchet MS"/>
          <w:noProof/>
          <w:sz w:val="22"/>
          <w:szCs w:val="22"/>
          <w:lang w:val="ro-RO"/>
        </w:rPr>
        <w:t>funcţionarului</w:t>
      </w:r>
      <w:r w:rsidRPr="00C255FD">
        <w:rPr>
          <w:rStyle w:val="l5def1"/>
          <w:rFonts w:ascii="Trebuchet MS" w:hAnsi="Trebuchet MS"/>
          <w:sz w:val="22"/>
          <w:szCs w:val="22"/>
          <w:lang w:val="ro-RO"/>
        </w:rPr>
        <w:t xml:space="preserve"> public </w:t>
      </w:r>
      <w:r w:rsidRPr="00C255FD">
        <w:rPr>
          <w:rStyle w:val="l5def1"/>
          <w:rFonts w:ascii="Trebuchet MS" w:hAnsi="Trebuchet MS"/>
          <w:noProof/>
          <w:sz w:val="22"/>
          <w:szCs w:val="22"/>
          <w:lang w:val="ro-RO"/>
        </w:rPr>
        <w:t>şi</w:t>
      </w:r>
      <w:r w:rsidRPr="00C255FD">
        <w:rPr>
          <w:rStyle w:val="l5def1"/>
          <w:rFonts w:ascii="Trebuchet MS" w:hAnsi="Trebuchet MS"/>
          <w:sz w:val="22"/>
          <w:szCs w:val="22"/>
          <w:lang w:val="ro-RO"/>
        </w:rPr>
        <w:t xml:space="preserve"> cu aprobarea conducătorului </w:t>
      </w:r>
      <w:r w:rsidRPr="00C255FD">
        <w:rPr>
          <w:rStyle w:val="l5def1"/>
          <w:rFonts w:ascii="Trebuchet MS" w:hAnsi="Trebuchet MS"/>
          <w:noProof/>
          <w:sz w:val="22"/>
          <w:szCs w:val="22"/>
          <w:lang w:val="ro-RO"/>
        </w:rPr>
        <w:t>autorităţii</w:t>
      </w:r>
      <w:r w:rsidRPr="00C255FD">
        <w:rPr>
          <w:rStyle w:val="l5def1"/>
          <w:rFonts w:ascii="Trebuchet MS" w:hAnsi="Trebuchet MS"/>
          <w:sz w:val="22"/>
          <w:szCs w:val="22"/>
          <w:lang w:val="ro-RO"/>
        </w:rPr>
        <w:t xml:space="preserve"> sau </w:t>
      </w:r>
      <w:r w:rsidRPr="00C255FD">
        <w:rPr>
          <w:rStyle w:val="l5def1"/>
          <w:rFonts w:ascii="Trebuchet MS" w:hAnsi="Trebuchet MS"/>
          <w:noProof/>
          <w:sz w:val="22"/>
          <w:szCs w:val="22"/>
          <w:lang w:val="ro-RO"/>
        </w:rPr>
        <w:t>instituţiei</w:t>
      </w:r>
      <w:r w:rsidRPr="00C255FD">
        <w:rPr>
          <w:rStyle w:val="l5def1"/>
          <w:rFonts w:ascii="Trebuchet MS" w:hAnsi="Trebuchet MS"/>
          <w:sz w:val="22"/>
          <w:szCs w:val="22"/>
          <w:lang w:val="ro-RO"/>
        </w:rPr>
        <w:t xml:space="preserve"> publice în care urmează să </w:t>
      </w:r>
      <w:r w:rsidRPr="00C255FD">
        <w:rPr>
          <w:rStyle w:val="l5def1"/>
          <w:rFonts w:ascii="Trebuchet MS" w:hAnsi="Trebuchet MS"/>
          <w:noProof/>
          <w:sz w:val="22"/>
          <w:szCs w:val="22"/>
          <w:lang w:val="ro-RO"/>
        </w:rPr>
        <w:t>îşi desfăşoare</w:t>
      </w:r>
      <w:r w:rsidRPr="00C255FD">
        <w:rPr>
          <w:rStyle w:val="l5def1"/>
          <w:rFonts w:ascii="Trebuchet MS" w:hAnsi="Trebuchet MS"/>
          <w:sz w:val="22"/>
          <w:szCs w:val="22"/>
          <w:lang w:val="ro-RO"/>
        </w:rPr>
        <w:t xml:space="preserve"> activitatea </w:t>
      </w:r>
      <w:r w:rsidRPr="00C255FD">
        <w:rPr>
          <w:rStyle w:val="l5def1"/>
          <w:rFonts w:ascii="Trebuchet MS" w:hAnsi="Trebuchet MS"/>
          <w:noProof/>
          <w:sz w:val="22"/>
          <w:szCs w:val="22"/>
          <w:lang w:val="ro-RO"/>
        </w:rPr>
        <w:t xml:space="preserve">funcţionarul </w:t>
      </w:r>
      <w:r w:rsidRPr="00C255FD">
        <w:rPr>
          <w:rStyle w:val="l5def1"/>
          <w:rFonts w:ascii="Trebuchet MS" w:hAnsi="Trebuchet MS"/>
          <w:sz w:val="22"/>
          <w:szCs w:val="22"/>
          <w:lang w:val="ro-RO"/>
        </w:rPr>
        <w:t xml:space="preserve">public. Autoritatea sau </w:t>
      </w:r>
      <w:r w:rsidRPr="00C255FD">
        <w:rPr>
          <w:rStyle w:val="l5def1"/>
          <w:rFonts w:ascii="Trebuchet MS" w:hAnsi="Trebuchet MS"/>
          <w:noProof/>
          <w:sz w:val="22"/>
          <w:szCs w:val="22"/>
          <w:lang w:val="ro-RO"/>
        </w:rPr>
        <w:t>instituţia</w:t>
      </w:r>
      <w:r w:rsidRPr="00C255FD">
        <w:rPr>
          <w:rStyle w:val="l5def1"/>
          <w:rFonts w:ascii="Trebuchet MS" w:hAnsi="Trebuchet MS"/>
          <w:sz w:val="22"/>
          <w:szCs w:val="22"/>
          <w:lang w:val="ro-RO"/>
        </w:rPr>
        <w:t xml:space="preserve"> publică în cadrul căreia s-a aprobat transferul la cerere al </w:t>
      </w:r>
      <w:r w:rsidRPr="00C255FD">
        <w:rPr>
          <w:rStyle w:val="l5def1"/>
          <w:rFonts w:ascii="Trebuchet MS" w:hAnsi="Trebuchet MS"/>
          <w:noProof/>
          <w:sz w:val="22"/>
          <w:szCs w:val="22"/>
          <w:lang w:val="ro-RO"/>
        </w:rPr>
        <w:t>funcţionarului public înştiinţează</w:t>
      </w:r>
      <w:r w:rsidRPr="00C255FD">
        <w:rPr>
          <w:rStyle w:val="l5def1"/>
          <w:rFonts w:ascii="Trebuchet MS" w:hAnsi="Trebuchet MS"/>
          <w:sz w:val="22"/>
          <w:szCs w:val="22"/>
          <w:lang w:val="ro-RO"/>
        </w:rPr>
        <w:t xml:space="preserve"> cu celeritate autoritatea sau </w:t>
      </w:r>
      <w:r w:rsidRPr="00C255FD">
        <w:rPr>
          <w:rStyle w:val="l5def1"/>
          <w:rFonts w:ascii="Trebuchet MS" w:hAnsi="Trebuchet MS"/>
          <w:noProof/>
          <w:sz w:val="22"/>
          <w:szCs w:val="22"/>
          <w:lang w:val="ro-RO"/>
        </w:rPr>
        <w:t>instituţia publică în cadrul căreia îşi desfăşoară activitatea funcţionarul public, despre aprobarea cererii de transfer. În termen de maximum 10 zile lucrătoare de la primirea înştiinţării, conducătorul autorităţii sau instituţiei publice în care îşi desfăşoară activitatea funcţionarul public are obligaţia să emită actul administrativ de modificare a raporturilor de serviciu ale funcţionarului public</w:t>
      </w:r>
      <w:r w:rsidRPr="00C255FD">
        <w:rPr>
          <w:rStyle w:val="l5def1"/>
          <w:rFonts w:ascii="Trebuchet MS" w:hAnsi="Trebuchet MS"/>
          <w:sz w:val="22"/>
          <w:szCs w:val="22"/>
          <w:lang w:val="ro-RO"/>
        </w:rPr>
        <w:t xml:space="preserve">, cu precizarea datei de la care operează transferul la </w:t>
      </w:r>
      <w:r w:rsidRPr="00C255FD">
        <w:rPr>
          <w:rStyle w:val="l5def1"/>
          <w:rFonts w:ascii="Trebuchet MS" w:hAnsi="Trebuchet MS"/>
          <w:noProof/>
          <w:sz w:val="22"/>
          <w:szCs w:val="22"/>
          <w:lang w:val="ro-RO"/>
        </w:rPr>
        <w:t>cerere. Data de la care operează transferul la cerere nu poate depăşi 30 de zile</w:t>
      </w:r>
      <w:r w:rsidRPr="00C255FD">
        <w:rPr>
          <w:rStyle w:val="l5def1"/>
          <w:rFonts w:ascii="Trebuchet MS" w:hAnsi="Trebuchet MS"/>
          <w:sz w:val="22"/>
          <w:szCs w:val="22"/>
          <w:lang w:val="ro-RO"/>
        </w:rPr>
        <w:t xml:space="preserve"> calendaristice de la data emiterii actului administrativ.</w:t>
      </w:r>
      <w:r w:rsidRPr="00C255FD">
        <w:rPr>
          <w:rFonts w:cs="Arial"/>
          <w:color w:val="000000"/>
          <w:lang w:val="ro-RO"/>
        </w:rPr>
        <w:t> </w:t>
      </w:r>
    </w:p>
    <w:p w:rsidR="00FA3E83" w:rsidRPr="00162C8E" w:rsidRDefault="00873868" w:rsidP="00C255FD">
      <w:pPr>
        <w:autoSpaceDE w:val="0"/>
        <w:autoSpaceDN w:val="0"/>
        <w:adjustRightInd w:val="0"/>
        <w:spacing w:after="0" w:line="360" w:lineRule="auto"/>
        <w:ind w:left="0" w:right="-7"/>
        <w:rPr>
          <w:rFonts w:cs="Arial"/>
          <w:color w:val="000000"/>
          <w:u w:val="single"/>
          <w:lang w:val="ro-RO"/>
        </w:rPr>
      </w:pPr>
      <w:r w:rsidRPr="00C255FD">
        <w:rPr>
          <w:rStyle w:val="l5def1"/>
          <w:rFonts w:ascii="Trebuchet MS" w:hAnsi="Trebuchet MS"/>
          <w:sz w:val="22"/>
          <w:szCs w:val="22"/>
          <w:lang w:val="ro-RO"/>
        </w:rPr>
        <w:t xml:space="preserve">Transferul se poate face pe o </w:t>
      </w:r>
      <w:r w:rsidRPr="00C255FD">
        <w:rPr>
          <w:rStyle w:val="l5def1"/>
          <w:rFonts w:ascii="Trebuchet MS" w:hAnsi="Trebuchet MS"/>
          <w:noProof/>
          <w:sz w:val="22"/>
          <w:szCs w:val="22"/>
          <w:lang w:val="ro-RO"/>
        </w:rPr>
        <w:t xml:space="preserve">funcţie publică vacantă de acelaşi nivel, cu respectarea categoriei, clasei şi gradului profesional al funcţionarului public, sau într-o funcţie publică vacantă de nivel inferior, </w:t>
      </w:r>
      <w:r w:rsidRPr="00C255FD">
        <w:rPr>
          <w:rFonts w:cs="Arial"/>
          <w:noProof/>
          <w:color w:val="222222"/>
          <w:shd w:val="clear" w:color="auto" w:fill="FFFFFF"/>
          <w:lang w:val="ro-RO"/>
        </w:rPr>
        <w:t>cu îndeplinirea condițiilor de studii, de vechime şi a condiţiilor specifice pentru ocuparea funcţiei publice, prevăzute în fişa postului, după cum urmează</w:t>
      </w:r>
      <w:r w:rsidRPr="00C255FD">
        <w:rPr>
          <w:rFonts w:cs="Arial"/>
          <w:color w:val="222222"/>
          <w:shd w:val="clear" w:color="auto" w:fill="FFFFFF"/>
          <w:lang w:val="ro-RO"/>
        </w:rPr>
        <w:t>:</w:t>
      </w:r>
    </w:p>
    <w:p w:rsidR="00CA50EA" w:rsidRPr="00BC0C7F" w:rsidRDefault="00FA3E83" w:rsidP="00BC0C7F">
      <w:pPr>
        <w:autoSpaceDE w:val="0"/>
        <w:autoSpaceDN w:val="0"/>
        <w:adjustRightInd w:val="0"/>
        <w:spacing w:after="0" w:line="360" w:lineRule="auto"/>
        <w:ind w:left="0" w:right="-7"/>
        <w:rPr>
          <w:rFonts w:cs="Arial"/>
          <w:color w:val="000000"/>
          <w:lang w:val="ro-RO"/>
        </w:rPr>
      </w:pPr>
      <w:r w:rsidRPr="00C255FD">
        <w:rPr>
          <w:rFonts w:cs="Arial"/>
          <w:b/>
          <w:color w:val="000000"/>
          <w:lang w:val="ro-RO"/>
        </w:rPr>
        <w:t>I.</w:t>
      </w:r>
      <w:r w:rsidR="00DF6FC8" w:rsidRPr="00C255FD">
        <w:rPr>
          <w:rFonts w:cs="Arial"/>
          <w:b/>
          <w:color w:val="000000"/>
          <w:lang w:val="ro-RO"/>
        </w:rPr>
        <w:t xml:space="preserve"> </w:t>
      </w:r>
      <w:r w:rsidRPr="00C255FD">
        <w:rPr>
          <w:rFonts w:cs="Arial"/>
          <w:b/>
          <w:color w:val="000000"/>
          <w:lang w:val="ro-RO"/>
        </w:rPr>
        <w:t>Denumirea postului</w:t>
      </w:r>
      <w:r w:rsidRPr="00C255FD">
        <w:rPr>
          <w:rFonts w:cs="Arial"/>
          <w:color w:val="000000"/>
          <w:lang w:val="ro-RO"/>
        </w:rPr>
        <w:t xml:space="preserve">: </w:t>
      </w:r>
      <w:r w:rsidRPr="00C255FD">
        <w:rPr>
          <w:rFonts w:cs="Arial"/>
          <w:b/>
          <w:color w:val="000000"/>
          <w:lang w:val="ro-RO"/>
        </w:rPr>
        <w:t xml:space="preserve"> </w:t>
      </w:r>
    </w:p>
    <w:p w:rsidR="00FA3E83" w:rsidRPr="00C255FD" w:rsidRDefault="00C255FD" w:rsidP="0030683A">
      <w:pPr>
        <w:spacing w:line="360" w:lineRule="auto"/>
        <w:ind w:left="0" w:right="-7"/>
        <w:rPr>
          <w:rFonts w:cs="Arial"/>
          <w:color w:val="000000"/>
          <w:lang w:val="ro-RO"/>
        </w:rPr>
      </w:pPr>
      <w:r w:rsidRPr="00C255FD">
        <w:rPr>
          <w:rFonts w:cs="Arial"/>
          <w:color w:val="000000"/>
          <w:lang w:val="ro-RO"/>
        </w:rPr>
        <w:t xml:space="preserve">1. </w:t>
      </w:r>
      <w:r w:rsidR="00F115EE" w:rsidRPr="00C255FD">
        <w:rPr>
          <w:rFonts w:cs="Arial"/>
          <w:color w:val="000000"/>
          <w:lang w:val="ro-RO"/>
        </w:rPr>
        <w:t>C</w:t>
      </w:r>
      <w:r w:rsidR="00FA3E83" w:rsidRPr="00C255FD">
        <w:rPr>
          <w:rFonts w:cs="Arial"/>
          <w:color w:val="000000"/>
          <w:lang w:val="ro-RO"/>
        </w:rPr>
        <w:t>onsilier</w:t>
      </w:r>
      <w:r w:rsidR="006D2351" w:rsidRPr="00C255FD">
        <w:rPr>
          <w:rFonts w:cs="Arial"/>
          <w:color w:val="000000"/>
          <w:lang w:val="ro-RO"/>
        </w:rPr>
        <w:t xml:space="preserve">, gradul profesional </w:t>
      </w:r>
      <w:r w:rsidR="00FD25DF">
        <w:rPr>
          <w:rFonts w:cs="Arial"/>
          <w:color w:val="000000"/>
          <w:lang w:val="ro-RO"/>
        </w:rPr>
        <w:t>principal</w:t>
      </w:r>
      <w:r w:rsidR="00FA3E83" w:rsidRPr="00C255FD">
        <w:rPr>
          <w:rFonts w:cs="Arial"/>
          <w:color w:val="000000"/>
          <w:lang w:val="ro-RO"/>
        </w:rPr>
        <w:t xml:space="preserve"> în cadrul </w:t>
      </w:r>
      <w:r w:rsidR="00FD25DF">
        <w:rPr>
          <w:rFonts w:cs="Arial"/>
          <w:color w:val="000000"/>
          <w:lang w:val="ro-RO"/>
        </w:rPr>
        <w:t>Serviciului suport operaţional.</w:t>
      </w:r>
      <w:r w:rsidR="0030683A">
        <w:rPr>
          <w:rFonts w:cs="Arial"/>
          <w:color w:val="000000"/>
          <w:lang w:val="ro-RO"/>
        </w:rPr>
        <w:t xml:space="preserve"> </w:t>
      </w:r>
    </w:p>
    <w:p w:rsidR="00FA3E83" w:rsidRPr="00C255FD" w:rsidRDefault="00F115EE" w:rsidP="00C255FD">
      <w:pPr>
        <w:spacing w:after="0" w:line="360" w:lineRule="auto"/>
        <w:ind w:left="0" w:right="-7"/>
        <w:rPr>
          <w:rFonts w:cs="Arial"/>
          <w:color w:val="000000"/>
          <w:lang w:val="ro-RO"/>
        </w:rPr>
      </w:pPr>
      <w:r w:rsidRPr="00C255FD">
        <w:rPr>
          <w:rFonts w:cs="Arial"/>
          <w:color w:val="000000"/>
          <w:lang w:val="ro-RO"/>
        </w:rPr>
        <w:t>2.</w:t>
      </w:r>
      <w:r w:rsidR="00C255FD" w:rsidRPr="00C255FD">
        <w:rPr>
          <w:rFonts w:cs="Arial"/>
          <w:color w:val="000000"/>
          <w:lang w:val="ro-RO"/>
        </w:rPr>
        <w:t xml:space="preserve"> </w:t>
      </w:r>
      <w:r w:rsidR="00FA3E83" w:rsidRPr="00C255FD">
        <w:rPr>
          <w:rFonts w:cs="Arial"/>
          <w:b/>
          <w:color w:val="000000"/>
          <w:lang w:val="ro-RO"/>
        </w:rPr>
        <w:t>Nivelul postului</w:t>
      </w:r>
      <w:r w:rsidR="00FA3E83" w:rsidRPr="00C255FD">
        <w:rPr>
          <w:rFonts w:cs="Arial"/>
          <w:color w:val="000000"/>
          <w:lang w:val="ro-RO"/>
        </w:rPr>
        <w:t xml:space="preserve">: </w:t>
      </w:r>
      <w:r w:rsidR="00C255FD" w:rsidRPr="00C255FD">
        <w:rPr>
          <w:rFonts w:cs="Arial"/>
          <w:color w:val="000000"/>
          <w:lang w:val="ro-RO"/>
        </w:rPr>
        <w:t>f</w:t>
      </w:r>
      <w:r w:rsidR="00FA3E83" w:rsidRPr="00C255FD">
        <w:rPr>
          <w:rFonts w:cs="Arial"/>
          <w:color w:val="000000"/>
          <w:lang w:val="ro-RO"/>
        </w:rPr>
        <w:t>uncție publică corespunzătoare categoriei funcționarilor publice  de execuție.</w:t>
      </w:r>
    </w:p>
    <w:p w:rsidR="00FA3E83" w:rsidRPr="00C255FD" w:rsidRDefault="00F115EE"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3.</w:t>
      </w:r>
      <w:r w:rsidR="00C255FD" w:rsidRPr="00C255FD">
        <w:rPr>
          <w:rFonts w:cs="Arial"/>
          <w:color w:val="000000"/>
          <w:lang w:val="ro-RO"/>
        </w:rPr>
        <w:t xml:space="preserve"> </w:t>
      </w:r>
      <w:r w:rsidR="00FA3E83" w:rsidRPr="00C255FD">
        <w:rPr>
          <w:rFonts w:cs="Arial"/>
          <w:b/>
          <w:color w:val="000000"/>
          <w:lang w:val="ro-RO"/>
        </w:rPr>
        <w:t>Scopul principal al postului:</w:t>
      </w:r>
      <w:r w:rsidR="00C255FD" w:rsidRPr="00C255FD">
        <w:rPr>
          <w:rFonts w:cs="Arial"/>
          <w:b/>
          <w:color w:val="000000"/>
          <w:lang w:val="ro-RO"/>
        </w:rPr>
        <w:t xml:space="preserve"> </w:t>
      </w:r>
      <w:r w:rsidR="00C255FD" w:rsidRPr="00C255FD">
        <w:rPr>
          <w:rFonts w:cs="Arial"/>
          <w:color w:val="000000"/>
          <w:lang w:val="ro-RO"/>
        </w:rPr>
        <w:t>o</w:t>
      </w:r>
      <w:r w:rsidR="00FA3E83" w:rsidRPr="00C255FD">
        <w:rPr>
          <w:rFonts w:cs="Arial"/>
          <w:color w:val="000000"/>
          <w:lang w:val="ro-RO"/>
        </w:rPr>
        <w:t>rganizarea și efectuarea de activități în domeniul</w:t>
      </w:r>
      <w:r w:rsidR="005D6D98" w:rsidRPr="00C255FD">
        <w:rPr>
          <w:rFonts w:cs="Arial"/>
          <w:color w:val="000000"/>
          <w:lang w:val="ro-RO"/>
        </w:rPr>
        <w:t xml:space="preserve"> </w:t>
      </w:r>
      <w:r w:rsidR="00484B75">
        <w:rPr>
          <w:rFonts w:cs="Arial"/>
          <w:color w:val="000000"/>
          <w:lang w:val="ro-RO"/>
        </w:rPr>
        <w:t>financiar- contabil</w:t>
      </w:r>
      <w:r w:rsidR="006D2351" w:rsidRPr="00C255FD">
        <w:rPr>
          <w:rFonts w:cs="Arial"/>
          <w:color w:val="000000"/>
          <w:lang w:val="ro-RO"/>
        </w:rPr>
        <w:t>.</w:t>
      </w:r>
    </w:p>
    <w:p w:rsidR="00E62572" w:rsidRDefault="00E62572" w:rsidP="00C255FD">
      <w:pPr>
        <w:autoSpaceDE w:val="0"/>
        <w:autoSpaceDN w:val="0"/>
        <w:adjustRightInd w:val="0"/>
        <w:spacing w:after="0" w:line="360" w:lineRule="auto"/>
        <w:ind w:left="0" w:right="-7"/>
        <w:rPr>
          <w:rFonts w:cs="Arial"/>
          <w:i/>
          <w:color w:val="000000"/>
          <w:u w:val="single"/>
          <w:lang w:val="ro-RO"/>
        </w:rPr>
      </w:pPr>
    </w:p>
    <w:p w:rsidR="00E62572" w:rsidRDefault="00E62572" w:rsidP="00C255FD">
      <w:pPr>
        <w:autoSpaceDE w:val="0"/>
        <w:autoSpaceDN w:val="0"/>
        <w:adjustRightInd w:val="0"/>
        <w:spacing w:after="0" w:line="360" w:lineRule="auto"/>
        <w:ind w:left="0" w:right="-7"/>
        <w:rPr>
          <w:rFonts w:cs="Arial"/>
          <w:i/>
          <w:color w:val="000000"/>
          <w:u w:val="single"/>
          <w:lang w:val="ro-RO"/>
        </w:rPr>
      </w:pPr>
    </w:p>
    <w:p w:rsidR="00FA3E83" w:rsidRPr="00C255FD" w:rsidRDefault="00FA3E83" w:rsidP="00C255FD">
      <w:pPr>
        <w:autoSpaceDE w:val="0"/>
        <w:autoSpaceDN w:val="0"/>
        <w:adjustRightInd w:val="0"/>
        <w:spacing w:after="0" w:line="360" w:lineRule="auto"/>
        <w:ind w:left="0" w:right="-7"/>
        <w:rPr>
          <w:rFonts w:cs="Arial"/>
          <w:i/>
          <w:color w:val="000000"/>
          <w:u w:val="single"/>
          <w:lang w:val="ro-RO"/>
        </w:rPr>
      </w:pPr>
      <w:r w:rsidRPr="00C255FD">
        <w:rPr>
          <w:rFonts w:cs="Arial"/>
          <w:i/>
          <w:color w:val="000000"/>
          <w:u w:val="single"/>
          <w:lang w:val="ro-RO"/>
        </w:rPr>
        <w:t>Condiţii specifice pentru ocuparea postului:</w:t>
      </w:r>
    </w:p>
    <w:p w:rsidR="004315A5" w:rsidRDefault="00FA3E83" w:rsidP="00C255FD">
      <w:pPr>
        <w:spacing w:line="360" w:lineRule="auto"/>
        <w:ind w:left="0" w:right="-7"/>
        <w:rPr>
          <w:lang w:val="ro-RO"/>
        </w:rPr>
      </w:pPr>
      <w:r w:rsidRPr="00C255FD">
        <w:rPr>
          <w:rFonts w:cs="Arial"/>
          <w:color w:val="000000"/>
          <w:lang w:val="ro-RO"/>
        </w:rPr>
        <w:t>1.</w:t>
      </w:r>
      <w:r w:rsidR="00C255FD" w:rsidRPr="00C255FD">
        <w:rPr>
          <w:rFonts w:cs="Arial"/>
          <w:color w:val="000000"/>
          <w:lang w:val="ro-RO"/>
        </w:rPr>
        <w:t xml:space="preserve"> </w:t>
      </w:r>
      <w:r w:rsidRPr="00C255FD">
        <w:rPr>
          <w:rFonts w:cs="Arial"/>
          <w:b/>
          <w:color w:val="000000"/>
          <w:lang w:val="ro-RO"/>
        </w:rPr>
        <w:t>Studii de specialitate</w:t>
      </w:r>
      <w:r w:rsidRPr="00C255FD">
        <w:rPr>
          <w:rFonts w:cs="Arial"/>
          <w:color w:val="000000"/>
          <w:lang w:val="ro-RO"/>
        </w:rPr>
        <w:t>:</w:t>
      </w:r>
      <w:r w:rsidR="004315A5" w:rsidRPr="004315A5">
        <w:rPr>
          <w:rFonts w:cs="Arial"/>
          <w:color w:val="000000"/>
          <w:lang w:val="ro-RO"/>
        </w:rPr>
        <w:t xml:space="preserve"> </w:t>
      </w:r>
      <w:r w:rsidR="00FD25DF" w:rsidRPr="003920AD">
        <w:rPr>
          <w:lang w:val="ro-RO"/>
        </w:rPr>
        <w:t xml:space="preserve">Studii universitare de licență absolvite cu diplomă de licență sau echivalentă </w:t>
      </w:r>
      <w:r w:rsidR="004315A5" w:rsidRPr="007B6AB3">
        <w:rPr>
          <w:rFonts w:cs="Arial"/>
          <w:color w:val="000000"/>
          <w:lang w:val="ro-RO"/>
        </w:rPr>
        <w:t xml:space="preserve">– </w:t>
      </w:r>
      <w:r w:rsidR="003C1528">
        <w:rPr>
          <w:rFonts w:cs="Arial"/>
          <w:color w:val="000000"/>
          <w:lang w:val="ro-RO"/>
        </w:rPr>
        <w:t xml:space="preserve">profil </w:t>
      </w:r>
      <w:r w:rsidR="004315A5" w:rsidRPr="007B6AB3">
        <w:rPr>
          <w:rFonts w:cs="Arial"/>
          <w:color w:val="000000"/>
          <w:lang w:val="ro-RO"/>
        </w:rPr>
        <w:t>economic</w:t>
      </w:r>
      <w:r w:rsidR="00F0420A">
        <w:rPr>
          <w:rFonts w:cs="Arial"/>
          <w:color w:val="000000"/>
          <w:lang w:val="ro-RO"/>
        </w:rPr>
        <w:t>.</w:t>
      </w:r>
      <w:r w:rsidR="001A3D75" w:rsidRPr="00C255FD">
        <w:rPr>
          <w:lang w:val="ro-RO"/>
        </w:rPr>
        <w:t xml:space="preserve"> </w:t>
      </w:r>
    </w:p>
    <w:p w:rsidR="00EA6982" w:rsidRPr="00EA6982" w:rsidRDefault="00AA6C0D" w:rsidP="00EA6982">
      <w:pPr>
        <w:ind w:left="0"/>
        <w:rPr>
          <w:lang w:val="ro-RO"/>
        </w:rPr>
      </w:pPr>
      <w:r w:rsidRPr="00EA6982">
        <w:rPr>
          <w:lang w:val="ro-RO"/>
        </w:rPr>
        <w:t>2.</w:t>
      </w:r>
      <w:r w:rsidR="00C255FD" w:rsidRPr="00EA6982">
        <w:rPr>
          <w:lang w:val="ro-RO"/>
        </w:rPr>
        <w:t xml:space="preserve"> </w:t>
      </w:r>
      <w:r w:rsidRPr="00EA6982">
        <w:rPr>
          <w:b/>
          <w:lang w:val="ro-RO"/>
        </w:rPr>
        <w:t>Vechime minimă</w:t>
      </w:r>
      <w:r w:rsidR="002908EE" w:rsidRPr="00EA6982">
        <w:rPr>
          <w:b/>
          <w:lang w:val="ro-RO"/>
        </w:rPr>
        <w:t>:</w:t>
      </w:r>
      <w:r w:rsidRPr="00EA6982">
        <w:rPr>
          <w:lang w:val="ro-RO"/>
        </w:rPr>
        <w:t xml:space="preserve"> </w:t>
      </w:r>
      <w:r w:rsidR="00EA6982" w:rsidRPr="00EA6982">
        <w:rPr>
          <w:lang w:val="ro-RO"/>
        </w:rPr>
        <w:t>vechime minimă 5 ani în specialitatea studiilor necesare exercitării funcţiei publice, pentru ocuparea funcţiilor publice de execuţie de grad profesional principal.</w:t>
      </w:r>
    </w:p>
    <w:p w:rsidR="00D5763F" w:rsidRPr="00C255FD" w:rsidRDefault="00E9761C" w:rsidP="00EA6982">
      <w:pPr>
        <w:spacing w:line="360" w:lineRule="auto"/>
        <w:ind w:left="0" w:right="-7"/>
        <w:rPr>
          <w:rFonts w:cs="Arial"/>
          <w:noProof/>
          <w:color w:val="000000"/>
          <w:lang w:val="ro-RO"/>
        </w:rPr>
      </w:pPr>
      <w:r w:rsidRPr="00C255FD">
        <w:rPr>
          <w:rFonts w:cs="Arial"/>
          <w:color w:val="000000"/>
          <w:lang w:val="ro-RO"/>
        </w:rPr>
        <w:t>3</w:t>
      </w:r>
      <w:r w:rsidR="00FA3E83" w:rsidRPr="00C255FD">
        <w:rPr>
          <w:rFonts w:cs="Arial"/>
          <w:color w:val="000000"/>
          <w:lang w:val="ro-RO"/>
        </w:rPr>
        <w:t>.</w:t>
      </w:r>
      <w:r w:rsidR="00C255FD" w:rsidRPr="00C255FD">
        <w:rPr>
          <w:rFonts w:cs="Arial"/>
          <w:color w:val="000000"/>
          <w:lang w:val="ro-RO"/>
        </w:rPr>
        <w:t xml:space="preserve"> </w:t>
      </w:r>
      <w:r w:rsidR="00FA3E83" w:rsidRPr="00C255FD">
        <w:rPr>
          <w:rFonts w:cs="Arial"/>
          <w:b/>
          <w:color w:val="000000"/>
          <w:lang w:val="ro-RO"/>
        </w:rPr>
        <w:t xml:space="preserve">Abilităţi, </w:t>
      </w:r>
      <w:r w:rsidR="00FA3E83" w:rsidRPr="00C255FD">
        <w:rPr>
          <w:rFonts w:cs="Arial"/>
          <w:b/>
          <w:noProof/>
          <w:color w:val="000000"/>
          <w:lang w:val="ro-RO"/>
        </w:rPr>
        <w:t>cunoştinţe şi aptitudini necesare</w:t>
      </w:r>
      <w:r w:rsidR="00FA3E83" w:rsidRPr="00C255FD">
        <w:rPr>
          <w:rFonts w:cs="Arial"/>
          <w:noProof/>
          <w:color w:val="000000"/>
          <w:lang w:val="ro-RO"/>
        </w:rPr>
        <w:t>:</w:t>
      </w:r>
      <w:r w:rsidR="00C255FD" w:rsidRPr="00C255FD">
        <w:rPr>
          <w:rFonts w:cs="Arial"/>
          <w:noProof/>
          <w:color w:val="000000"/>
          <w:lang w:val="ro-RO"/>
        </w:rPr>
        <w:t xml:space="preserve"> </w:t>
      </w:r>
      <w:r w:rsidR="00D5763F" w:rsidRPr="00C255FD">
        <w:rPr>
          <w:rFonts w:cs="Arial"/>
          <w:noProof/>
          <w:color w:val="000000"/>
          <w:lang w:val="ro-RO"/>
        </w:rPr>
        <w:t xml:space="preserve">cunoaşterea normelor specifice care reglementează </w:t>
      </w:r>
      <w:r w:rsidR="004D5B13">
        <w:rPr>
          <w:rFonts w:cs="Arial"/>
          <w:noProof/>
          <w:color w:val="000000"/>
          <w:lang w:val="ro-RO"/>
        </w:rPr>
        <w:t xml:space="preserve">domeniul </w:t>
      </w:r>
      <w:r w:rsidR="001648EA">
        <w:rPr>
          <w:rFonts w:cs="Arial"/>
          <w:noProof/>
          <w:color w:val="000000"/>
          <w:lang w:val="ro-RO"/>
        </w:rPr>
        <w:t>financiar – contabil</w:t>
      </w:r>
      <w:r w:rsidR="00D5763F" w:rsidRPr="00C255FD">
        <w:rPr>
          <w:rFonts w:cs="Arial"/>
          <w:noProof/>
          <w:color w:val="000000"/>
          <w:lang w:val="ro-RO"/>
        </w:rPr>
        <w:t>; capacitatea de analiză şi sinteză; abilităţi de planificare, organizare, coordonare, comunicare şi relaţionare, de lucru în echipă; capacitatea de a lucra cu termene limită; asumarea responsabilităţii; cunoştinţe practice de tehnoredactare computerizată, navigare pe internet şi folosire a poştei electronice, precum şi de utilizare a programelor legislative.</w:t>
      </w:r>
    </w:p>
    <w:p w:rsidR="004B2AF4" w:rsidRPr="00C255FD" w:rsidRDefault="00E9761C" w:rsidP="00C255FD">
      <w:pPr>
        <w:spacing w:after="0" w:line="360" w:lineRule="auto"/>
        <w:ind w:left="0" w:right="-7"/>
        <w:rPr>
          <w:lang w:val="ro-RO"/>
        </w:rPr>
      </w:pPr>
      <w:r w:rsidRPr="00C255FD">
        <w:rPr>
          <w:rFonts w:cs="Arial"/>
          <w:color w:val="000000"/>
          <w:lang w:val="ro-RO"/>
        </w:rPr>
        <w:t>4</w:t>
      </w:r>
      <w:r w:rsidR="00FA3E83" w:rsidRPr="00C255FD">
        <w:rPr>
          <w:rFonts w:cs="Arial"/>
          <w:color w:val="000000"/>
          <w:lang w:val="ro-RO"/>
        </w:rPr>
        <w:t>.</w:t>
      </w:r>
      <w:r w:rsidR="00C255FD" w:rsidRPr="00C255FD">
        <w:rPr>
          <w:rFonts w:cs="Arial"/>
          <w:color w:val="000000"/>
          <w:lang w:val="ro-RO"/>
        </w:rPr>
        <w:t xml:space="preserve"> </w:t>
      </w:r>
      <w:r w:rsidR="00C255FD" w:rsidRPr="00C255FD">
        <w:rPr>
          <w:rFonts w:cs="Arial"/>
          <w:b/>
          <w:color w:val="000000"/>
          <w:lang w:val="ro-RO"/>
        </w:rPr>
        <w:t>Cerințe</w:t>
      </w:r>
      <w:r w:rsidR="00FA3E83" w:rsidRPr="00C255FD">
        <w:rPr>
          <w:rFonts w:cs="Arial"/>
          <w:b/>
          <w:color w:val="000000"/>
          <w:lang w:val="ro-RO"/>
        </w:rPr>
        <w:t xml:space="preserve"> specifice</w:t>
      </w:r>
      <w:r w:rsidR="00FA3E83" w:rsidRPr="00C255FD">
        <w:rPr>
          <w:rFonts w:cs="Arial"/>
          <w:color w:val="000000"/>
          <w:lang w:val="ro-RO"/>
        </w:rPr>
        <w:t xml:space="preserve">: </w:t>
      </w:r>
      <w:r w:rsidR="00C255FD" w:rsidRPr="00C255FD">
        <w:rPr>
          <w:rFonts w:cs="Arial"/>
          <w:color w:val="000000"/>
          <w:lang w:val="ro-RO"/>
        </w:rPr>
        <w:t>n</w:t>
      </w:r>
      <w:r w:rsidR="00FA3E83" w:rsidRPr="00C255FD">
        <w:rPr>
          <w:rFonts w:cs="Arial"/>
          <w:color w:val="000000"/>
          <w:lang w:val="ro-RO"/>
        </w:rPr>
        <w:t xml:space="preserve">u a fost </w:t>
      </w:r>
      <w:r w:rsidR="00C255FD" w:rsidRPr="00C255FD">
        <w:rPr>
          <w:rFonts w:cs="Arial"/>
          <w:color w:val="000000"/>
          <w:lang w:val="ro-RO"/>
        </w:rPr>
        <w:t>sancționat</w:t>
      </w:r>
      <w:r w:rsidR="00FA3E83" w:rsidRPr="00C255FD">
        <w:rPr>
          <w:rFonts w:cs="Arial"/>
          <w:color w:val="000000"/>
          <w:lang w:val="ro-RO"/>
        </w:rPr>
        <w:t xml:space="preserve"> disciplinar.</w:t>
      </w:r>
      <w:r w:rsidR="004B2AF4" w:rsidRPr="00C255FD">
        <w:rPr>
          <w:lang w:val="ro-RO"/>
        </w:rPr>
        <w:t xml:space="preserve"> </w:t>
      </w:r>
    </w:p>
    <w:p w:rsidR="00F453BB" w:rsidRDefault="00F453BB" w:rsidP="00F453BB">
      <w:pPr>
        <w:spacing w:after="0" w:line="240" w:lineRule="auto"/>
        <w:ind w:left="0"/>
        <w:rPr>
          <w:rFonts w:eastAsia="Times New Roman" w:cs="Arial"/>
          <w:b/>
          <w:lang w:val="ro-RO"/>
        </w:rPr>
      </w:pPr>
      <w:r>
        <w:rPr>
          <w:rFonts w:cs="Arial"/>
          <w:b/>
          <w:color w:val="000000"/>
          <w:lang w:val="ro-RO"/>
        </w:rPr>
        <w:t>5.</w:t>
      </w:r>
      <w:r w:rsidRPr="00F453BB">
        <w:rPr>
          <w:rFonts w:eastAsia="Times New Roman" w:cs="Arial"/>
          <w:b/>
          <w:lang w:val="ro-RO"/>
        </w:rPr>
        <w:t xml:space="preserve"> </w:t>
      </w:r>
      <w:r w:rsidRPr="00FC7191">
        <w:rPr>
          <w:rFonts w:eastAsia="Times New Roman" w:cs="Arial"/>
          <w:b/>
          <w:lang w:val="ro-RO"/>
        </w:rPr>
        <w:t>Atribuţii:</w:t>
      </w:r>
    </w:p>
    <w:p w:rsidR="007938AE" w:rsidRDefault="007938AE" w:rsidP="00F453BB">
      <w:pPr>
        <w:spacing w:after="0" w:line="240" w:lineRule="auto"/>
        <w:ind w:left="0"/>
        <w:rPr>
          <w:rFonts w:eastAsia="Times New Roman" w:cs="Arial"/>
          <w:b/>
          <w:lang w:val="ro-RO"/>
        </w:rPr>
      </w:pPr>
    </w:p>
    <w:p w:rsidR="007938AE" w:rsidRPr="007938AE" w:rsidRDefault="007938AE" w:rsidP="007938AE">
      <w:pPr>
        <w:spacing w:after="0"/>
        <w:ind w:left="0"/>
        <w:rPr>
          <w:b/>
          <w:lang w:val="ro-RO"/>
        </w:rPr>
      </w:pPr>
      <w:r w:rsidRPr="007938AE">
        <w:rPr>
          <w:b/>
          <w:lang w:val="ro-RO"/>
        </w:rPr>
        <w:t>Atribuțiile prevăzute în fișa postului:</w:t>
      </w:r>
    </w:p>
    <w:p w:rsidR="007938AE" w:rsidRPr="007938AE" w:rsidRDefault="007938AE" w:rsidP="007938AE">
      <w:pPr>
        <w:spacing w:after="0" w:line="240" w:lineRule="auto"/>
        <w:ind w:left="0"/>
        <w:rPr>
          <w:rFonts w:eastAsia="Times New Roman" w:cs="Arial"/>
          <w:b/>
          <w:lang w:val="ro-RO"/>
        </w:rPr>
      </w:pPr>
    </w:p>
    <w:p w:rsidR="007938AE" w:rsidRPr="007938AE" w:rsidRDefault="007938AE" w:rsidP="007938AE">
      <w:pPr>
        <w:spacing w:after="0" w:line="240" w:lineRule="auto"/>
        <w:ind w:left="0"/>
        <w:rPr>
          <w:rFonts w:eastAsia="Times New Roman" w:cs="Arial"/>
          <w:b/>
          <w:u w:val="single"/>
          <w:lang w:val="ro-RO"/>
        </w:rPr>
      </w:pPr>
      <w:r w:rsidRPr="007938AE">
        <w:rPr>
          <w:rFonts w:eastAsia="Times New Roman" w:cs="Arial"/>
          <w:b/>
          <w:lang w:val="ro-RO"/>
        </w:rPr>
        <w:t xml:space="preserve"> Generale:</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realizează lucrările repartizate de conducerea Agenţiei privind schimbul de date şi de bune practici în scopul de a facilita urmărirea şi identificarea bunurilor rezultate din săvârşirea de infracţiuni şi a altor bunuri având legătură cu infracţiunile care ar putea face obiectul unei dispoziţii de confiscare sau de indisponibilizare;</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analizează proiectele de acte normative sau alte asemenea lucrări trimise de direcţiile de specialitate ale Ministerului Justiţiei în domeniul recuperării creanţelor;</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participă la lucrările unor comisii, comitete, grupuri de lucru, seminarii, mese rotunde, sau alte asemenea, cursuri de pregătire, cursuri de perfecţionare, etc., potrivit repartizării conducerii Agenţiei;</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asigură legătura Agenţiei cu alte instituții și organizații în plan intern și extern;</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participă la iniţierea şi dezvoltarea unor programe în colaborare cu organizaţii guvernamentale şi neguvernamentale;</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 xml:space="preserve">soluţionează memoriile sau alte petiţii şi efectuează comunicările către petenţi şi instituţiile competente;  </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asigură implementarea, menţinerea şi îmbunătăţirea sistemului de management al calităţii în propria activitate;</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lastRenderedPageBreak/>
        <w:t xml:space="preserve">efectuează analize şi studii, prin sintetizarea, sistematizarea şi interpretarea datelor statistice privitoare la activitatea pe care o desfăşoară; </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 xml:space="preserve">dezvoltă şi implementează proiecte cu finanţare europeană şi internaţională; </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 xml:space="preserve">acordă asistenţa solicitată Agenţiei de către organele de urmărire penală sau instanţele de judecată privind utilizarea celor mai bune practici în materia identificării bunurilor care pot face obiectul măsurilor de indisponibilizare şi confiscare; </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 xml:space="preserve">organizează, în condiţiile legii, forme de pregătire profesională a practicienilor în domeniul de competenţă; </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 xml:space="preserve">elaborează propuneri de politici publice în domeniul său de competenţă; </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 xml:space="preserve">analizează anual activitatea proprie şi propune conducerii măsuri pentru îmbunătăţirea acesteia; </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respectă normele de protecţia muncii şi normele PSI;</w:t>
      </w:r>
    </w:p>
    <w:p w:rsidR="007938AE" w:rsidRPr="007938AE" w:rsidRDefault="007938AE" w:rsidP="007938AE">
      <w:pPr>
        <w:numPr>
          <w:ilvl w:val="0"/>
          <w:numId w:val="14"/>
        </w:numPr>
        <w:spacing w:after="0" w:line="360" w:lineRule="auto"/>
        <w:ind w:hanging="294"/>
        <w:rPr>
          <w:rFonts w:eastAsia="Times New Roman" w:cs="Arial"/>
          <w:lang w:val="ro-RO" w:eastAsia="ro-RO"/>
        </w:rPr>
      </w:pPr>
      <w:r w:rsidRPr="007938AE">
        <w:rPr>
          <w:rFonts w:eastAsia="Times New Roman" w:cs="Arial"/>
          <w:lang w:val="ro-RO" w:eastAsia="ro-RO"/>
        </w:rPr>
        <w:t>îndeplineşte orice alte atribuţii stabilite prin decizie de directorul general;</w:t>
      </w:r>
    </w:p>
    <w:p w:rsidR="007938AE" w:rsidRPr="007938AE" w:rsidRDefault="007938AE" w:rsidP="007938AE">
      <w:pPr>
        <w:numPr>
          <w:ilvl w:val="0"/>
          <w:numId w:val="14"/>
        </w:numPr>
        <w:spacing w:after="0" w:line="360" w:lineRule="auto"/>
        <w:ind w:left="709" w:hanging="283"/>
        <w:contextualSpacing/>
        <w:rPr>
          <w:rFonts w:eastAsia="Times New Roman" w:cs="Arial"/>
          <w:u w:val="single"/>
          <w:lang w:val="ro-RO"/>
        </w:rPr>
      </w:pPr>
      <w:r w:rsidRPr="007938AE">
        <w:rPr>
          <w:rFonts w:eastAsia="Times New Roman" w:cs="Arial"/>
          <w:color w:val="000000"/>
          <w:lang w:val="ro-RO" w:eastAsia="ro-RO"/>
        </w:rPr>
        <w:t>exercită orice alte atribuţii legate de specificul lor de activitate, primite de la superiorii ierarhici, în condiţiile legii.</w:t>
      </w:r>
    </w:p>
    <w:p w:rsidR="007938AE" w:rsidRPr="007938AE" w:rsidRDefault="007938AE" w:rsidP="007938AE">
      <w:pPr>
        <w:tabs>
          <w:tab w:val="left" w:pos="1080"/>
        </w:tabs>
        <w:spacing w:after="0" w:line="360" w:lineRule="auto"/>
        <w:ind w:left="0"/>
        <w:rPr>
          <w:rFonts w:eastAsia="Times New Roman" w:cs="Arial"/>
          <w:b/>
          <w:lang w:val="ro-RO" w:eastAsia="ro-RO"/>
        </w:rPr>
      </w:pPr>
      <w:r w:rsidRPr="007938AE">
        <w:rPr>
          <w:rFonts w:eastAsia="Times New Roman" w:cs="Arial"/>
          <w:b/>
          <w:lang w:val="ro-RO" w:eastAsia="ro-RO"/>
        </w:rPr>
        <w:t xml:space="preserve">   </w:t>
      </w:r>
    </w:p>
    <w:p w:rsidR="007938AE" w:rsidRPr="007938AE" w:rsidRDefault="007938AE" w:rsidP="007938AE">
      <w:pPr>
        <w:tabs>
          <w:tab w:val="left" w:pos="1080"/>
        </w:tabs>
        <w:spacing w:after="0" w:line="360" w:lineRule="auto"/>
        <w:ind w:left="0"/>
        <w:rPr>
          <w:rFonts w:eastAsia="Times New Roman" w:cs="Arial"/>
          <w:b/>
          <w:lang w:val="ro-RO" w:eastAsia="ro-RO"/>
        </w:rPr>
      </w:pPr>
      <w:r w:rsidRPr="007938AE">
        <w:rPr>
          <w:rFonts w:eastAsia="Times New Roman" w:cs="Arial"/>
          <w:b/>
          <w:lang w:val="ro-RO" w:eastAsia="ro-RO"/>
        </w:rPr>
        <w:t xml:space="preserve"> Specifice:</w:t>
      </w:r>
    </w:p>
    <w:p w:rsidR="007938AE" w:rsidRPr="007938AE" w:rsidRDefault="007938AE" w:rsidP="007938AE">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organizează şi conduce contabilitatea generală bazată pe principiul constatării drepturilor şi obligaţiilor, asigurând efectuarea înregistrării operaţiunilor economico financiare pe baza principiilor contabilităţii de angajamente; asigură organizarea contabilităţii cheltuielilor şi veniturilor bugetare, care să reflecte încasarea veniturilor şi plata cheltuielilor aferente exerciţiului bugetar; </w:t>
      </w:r>
    </w:p>
    <w:p w:rsidR="007938AE" w:rsidRPr="007938AE" w:rsidRDefault="007938AE" w:rsidP="007938AE">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asigură ţinerea corectă şi la zi a evidenţei financiar-contabile a Agenţiei, conform prevederilor legii contabilităţii şi planului de conturi aprobat pentru instituţiile publice; </w:t>
      </w:r>
    </w:p>
    <w:p w:rsidR="007938AE" w:rsidRPr="007938AE" w:rsidRDefault="007938AE" w:rsidP="007938AE">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verifică documentele justificative primite şi întocmeşte notele contabile pentru toate operaţiunile economico-financiare;</w:t>
      </w:r>
    </w:p>
    <w:p w:rsidR="007938AE" w:rsidRPr="007938AE" w:rsidRDefault="007938AE" w:rsidP="007938AE">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asigură evidenţa contabilă a conturilor de capital, rezerve, fonduri; </w:t>
      </w:r>
    </w:p>
    <w:p w:rsidR="007938AE" w:rsidRPr="007938AE" w:rsidRDefault="007938AE" w:rsidP="007938AE">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asigură evidenţa contabilă a imobilizărilor necorporale, imobilizărilor corporale, imobilizărilor în curs şi a imobilizărilor financiare;</w:t>
      </w:r>
    </w:p>
    <w:p w:rsidR="007938AE" w:rsidRPr="007938AE" w:rsidRDefault="007938AE" w:rsidP="007938AE">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asigură evidenţa contabilă a materialelor şi a obiectelor de inventar; </w:t>
      </w:r>
    </w:p>
    <w:p w:rsidR="007938AE" w:rsidRPr="007938AE" w:rsidRDefault="007938AE" w:rsidP="007938AE">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asigură evidenţa contabilă a furnizorilor, drepturilor de personal, a datoriilor către bugetul de stat, bugetul asigurărilor sociale de stat, protecţie socială şi a conturilor asimilate;</w:t>
      </w:r>
    </w:p>
    <w:p w:rsidR="007938AE" w:rsidRPr="007938AE" w:rsidRDefault="007938AE" w:rsidP="007938AE">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lastRenderedPageBreak/>
        <w:t xml:space="preserve">asigură evidenţa contabilă a conturilor de trezorerie şi instituţii de credit; </w:t>
      </w:r>
    </w:p>
    <w:p w:rsidR="007938AE" w:rsidRPr="007938AE" w:rsidRDefault="007938AE" w:rsidP="007938AE">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asigură evidenţa contabilă a fondurilor externe nerambursabile; </w:t>
      </w:r>
    </w:p>
    <w:p w:rsidR="007938AE" w:rsidRPr="007938AE" w:rsidRDefault="007938AE" w:rsidP="007938AE">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asigură evidenţa contabilă a fondurilor cu destinaţie specială;</w:t>
      </w:r>
    </w:p>
    <w:p w:rsidR="007938AE" w:rsidRPr="007938AE" w:rsidRDefault="007938AE" w:rsidP="007938AE">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asigură evidenţa contabilă a cheltuielilor; </w:t>
      </w:r>
    </w:p>
    <w:p w:rsidR="007938AE" w:rsidRPr="007938AE" w:rsidRDefault="007938AE" w:rsidP="007938AE">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asigură evidenţa rezultatului patrimonial; </w:t>
      </w:r>
    </w:p>
    <w:p w:rsidR="007938AE" w:rsidRPr="007938AE" w:rsidRDefault="007938AE" w:rsidP="007938AE">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asigură înregistrarea în contabilitate a contribuţiilor/cotizaţiilor internaţionale ale Agenţiei faţă de organismele şi structurile internaţionale la care aceasta este membră, potrivit prevederilor legale în vigoare; </w:t>
      </w:r>
    </w:p>
    <w:p w:rsidR="007938AE" w:rsidRPr="007938AE" w:rsidRDefault="007938AE" w:rsidP="007938AE">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asigură evidenţa contabilă a conturilor în afara bilanţului, potrivit prevederilor legale în vigoare; </w:t>
      </w:r>
    </w:p>
    <w:p w:rsidR="007938AE" w:rsidRPr="007938AE" w:rsidRDefault="007938AE" w:rsidP="007938AE">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organizează şi asigură efectuarea operaţiunii de inventariere, potrivit prevederilor legale în vigoare; </w:t>
      </w:r>
    </w:p>
    <w:p w:rsidR="007938AE" w:rsidRPr="007938AE" w:rsidRDefault="007938AE" w:rsidP="007938AE">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analizează şi avizează propunerile făcute de comisia de inventariere privind scoaterea din funcţiune a unor mijloace fixe, casarea şi declasarea mijloacelor fixe şi a altor bunuri materiale fără mişcare, potrivit prevederilor legale în vigoare;</w:t>
      </w:r>
    </w:p>
    <w:p w:rsidR="007938AE" w:rsidRPr="007938AE" w:rsidRDefault="007938AE" w:rsidP="007938AE">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răspunde de întocmirea registrelor contabile obligatorii: Registrul-jurnal, Registrul-inventar, Cartea mare; </w:t>
      </w:r>
    </w:p>
    <w:p w:rsidR="007938AE" w:rsidRPr="007938AE" w:rsidRDefault="007938AE" w:rsidP="007938AE">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completează Registrul-inventar, conform prevederilor legale în vigoare; </w:t>
      </w:r>
    </w:p>
    <w:p w:rsidR="007938AE" w:rsidRPr="007938AE" w:rsidRDefault="007938AE" w:rsidP="007938AE">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înregistrează în evidenţa contabilă rezultatele inventarierii, în baza procesului verbal de inventariere aprobat de ordonatorul de credite, conform prevederilor legale în vigoare;</w:t>
      </w:r>
    </w:p>
    <w:p w:rsidR="007938AE" w:rsidRPr="007938AE" w:rsidRDefault="007938AE" w:rsidP="007938AE">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ţine evidenţa sumelor de bani sechestrate prin ordonanţa procurorului ori încheierea judecătorului de cameră preliminară sau a instanţei de judecată, precum şi a dobânzilor acumulate, în baza situaţiei transmise lunar de bănci; </w:t>
      </w:r>
    </w:p>
    <w:p w:rsidR="007938AE" w:rsidRPr="007938AE" w:rsidRDefault="007938AE" w:rsidP="007938AE">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 xml:space="preserve">întocmeşte situaţiile financiare trimestriale şi anuale, conform prevederilor legale, şi le transmite la direcţia de specialitate din cadrul Ministerului Justiţiei, cu aprobarea directorului general al Agenţiei; </w:t>
      </w:r>
    </w:p>
    <w:p w:rsidR="007938AE" w:rsidRPr="007938AE" w:rsidRDefault="007938AE" w:rsidP="007938AE">
      <w:pPr>
        <w:numPr>
          <w:ilvl w:val="0"/>
          <w:numId w:val="15"/>
        </w:numPr>
        <w:tabs>
          <w:tab w:val="left" w:pos="1080"/>
        </w:tabs>
        <w:spacing w:after="0" w:line="360" w:lineRule="auto"/>
        <w:rPr>
          <w:rFonts w:eastAsia="Times New Roman" w:cs="Arial"/>
          <w:b/>
          <w:lang w:val="ro-RO" w:eastAsia="ro-RO"/>
        </w:rPr>
      </w:pPr>
      <w:r w:rsidRPr="007938AE">
        <w:rPr>
          <w:rFonts w:eastAsia="Calibri"/>
          <w:lang w:val="ro-RO"/>
        </w:rPr>
        <w:t>întocmeşte raportarea lunară privind creanţele, datoriile şi plăţile restante şi o transmite la direcţia de specialitate din cadrul Ministerului Justiţiei, cu aprobarea directorului general al Agenţiei;</w:t>
      </w:r>
    </w:p>
    <w:p w:rsidR="007938AE" w:rsidRPr="007F76B8" w:rsidRDefault="007938AE" w:rsidP="007938AE">
      <w:pPr>
        <w:numPr>
          <w:ilvl w:val="0"/>
          <w:numId w:val="15"/>
        </w:numPr>
        <w:contextualSpacing/>
        <w:rPr>
          <w:rFonts w:eastAsia="Calibri"/>
          <w:lang w:val="ro-RO" w:eastAsia="ro-RO"/>
        </w:rPr>
      </w:pPr>
      <w:r w:rsidRPr="007938AE">
        <w:rPr>
          <w:rFonts w:eastAsia="Calibri"/>
          <w:lang w:val="ro-RO" w:eastAsia="ro-RO"/>
        </w:rPr>
        <w:t>îndeplineşte orice alte atribuţii legate de specificul său de activitate, stabilite de conducerea Agenţiei.</w:t>
      </w:r>
    </w:p>
    <w:p w:rsidR="007F76B8" w:rsidRPr="007938AE" w:rsidRDefault="007F76B8" w:rsidP="007F76B8">
      <w:pPr>
        <w:ind w:left="720"/>
        <w:contextualSpacing/>
        <w:rPr>
          <w:rFonts w:eastAsia="Calibri"/>
          <w:lang w:val="ro-RO" w:eastAsia="ro-RO"/>
        </w:rPr>
      </w:pPr>
    </w:p>
    <w:p w:rsidR="007938AE" w:rsidRPr="007938AE" w:rsidRDefault="007938AE" w:rsidP="007938AE">
      <w:pPr>
        <w:tabs>
          <w:tab w:val="left" w:pos="1080"/>
        </w:tabs>
        <w:spacing w:after="0" w:line="360" w:lineRule="auto"/>
        <w:ind w:left="0"/>
        <w:rPr>
          <w:rFonts w:eastAsia="Times New Roman" w:cs="Arial"/>
          <w:b/>
          <w:color w:val="000000"/>
          <w:lang w:val="ro-RO" w:eastAsia="ro-RO"/>
        </w:rPr>
      </w:pPr>
      <w:r w:rsidRPr="007938AE">
        <w:rPr>
          <w:rFonts w:eastAsia="Times New Roman" w:cs="Arial"/>
          <w:b/>
          <w:color w:val="000000"/>
          <w:lang w:val="ro-RO" w:eastAsia="ro-RO"/>
        </w:rPr>
        <w:t>Atribuții specifice în calitate de salariat care are acces la date cu caracter personal:</w:t>
      </w:r>
    </w:p>
    <w:p w:rsidR="007938AE" w:rsidRPr="007938AE" w:rsidRDefault="007938AE" w:rsidP="007938AE">
      <w:pPr>
        <w:tabs>
          <w:tab w:val="left" w:pos="1080"/>
        </w:tabs>
        <w:spacing w:after="0" w:line="360" w:lineRule="auto"/>
        <w:ind w:left="0"/>
        <w:rPr>
          <w:rFonts w:eastAsia="Times New Roman" w:cs="Arial"/>
          <w:color w:val="000000"/>
          <w:lang w:val="ro-RO" w:eastAsia="ro-RO"/>
        </w:rPr>
      </w:pPr>
      <w:r w:rsidRPr="007938AE">
        <w:rPr>
          <w:rFonts w:eastAsia="Times New Roman" w:cs="Arial"/>
          <w:color w:val="000000"/>
          <w:lang w:val="ro-RO" w:eastAsia="ro-RO"/>
        </w:rPr>
        <w:lastRenderedPageBreak/>
        <w:t xml:space="preserve">• Să respecte cu strictețe (procedurile interne) legislația referitoare la protecția datelor cu caracter personal, precum și procedurile privind securitatea informatică; </w:t>
      </w:r>
    </w:p>
    <w:p w:rsidR="007938AE" w:rsidRPr="007938AE" w:rsidRDefault="007938AE" w:rsidP="007938AE">
      <w:pPr>
        <w:tabs>
          <w:tab w:val="left" w:pos="1080"/>
        </w:tabs>
        <w:spacing w:after="0" w:line="360" w:lineRule="auto"/>
        <w:ind w:left="0"/>
        <w:rPr>
          <w:rFonts w:eastAsia="Times New Roman" w:cs="Arial"/>
          <w:color w:val="000000"/>
          <w:lang w:val="ro-RO" w:eastAsia="ro-RO"/>
        </w:rPr>
      </w:pPr>
      <w:r w:rsidRPr="007938AE">
        <w:rPr>
          <w:rFonts w:eastAsia="Times New Roman" w:cs="Arial"/>
          <w:color w:val="000000"/>
          <w:lang w:val="ro-RO" w:eastAsia="ro-RO"/>
        </w:rPr>
        <w:t xml:space="preserve">• Să păstreze în condiţii de strictețe parolele și mijloacele tehnice de acces la datele cu caracter personal pe care le prelucrează în virtutea atribuțiilor sale de serviciu; </w:t>
      </w:r>
    </w:p>
    <w:p w:rsidR="007938AE" w:rsidRPr="007938AE" w:rsidRDefault="007938AE" w:rsidP="007938AE">
      <w:pPr>
        <w:tabs>
          <w:tab w:val="left" w:pos="1080"/>
        </w:tabs>
        <w:spacing w:after="0" w:line="360" w:lineRule="auto"/>
        <w:ind w:left="0"/>
        <w:rPr>
          <w:rFonts w:eastAsia="Times New Roman" w:cs="Arial"/>
          <w:color w:val="000000"/>
          <w:lang w:val="ro-RO" w:eastAsia="ro-RO"/>
        </w:rPr>
      </w:pPr>
      <w:r w:rsidRPr="007938AE">
        <w:rPr>
          <w:rFonts w:eastAsia="Times New Roman" w:cs="Arial"/>
          <w:color w:val="000000"/>
          <w:lang w:val="ro-RO" w:eastAsia="ro-RO"/>
        </w:rPr>
        <w:t xml:space="preserve">• Nu va divulga nimănui și nu va permite nimănui să ia cunoștință de parolele și mijloacele tehnice de acces în sistemele informatice pe care le utilizează în desfășurarea atribuțiilor de serviciu; </w:t>
      </w:r>
    </w:p>
    <w:p w:rsidR="007938AE" w:rsidRPr="007938AE" w:rsidRDefault="007938AE" w:rsidP="007938AE">
      <w:pPr>
        <w:tabs>
          <w:tab w:val="left" w:pos="1080"/>
        </w:tabs>
        <w:spacing w:after="0" w:line="360" w:lineRule="auto"/>
        <w:ind w:left="0"/>
        <w:rPr>
          <w:rFonts w:eastAsia="Times New Roman" w:cs="Arial"/>
          <w:color w:val="000000"/>
          <w:lang w:val="ro-RO" w:eastAsia="ro-RO"/>
        </w:rPr>
      </w:pPr>
      <w:r w:rsidRPr="007938AE">
        <w:rPr>
          <w:rFonts w:eastAsia="Times New Roman" w:cs="Arial"/>
          <w:color w:val="000000"/>
          <w:lang w:val="ro-RO" w:eastAsia="ro-RO"/>
        </w:rPr>
        <w:t xml:space="preserve">• 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rsidR="007938AE" w:rsidRPr="007938AE" w:rsidRDefault="007938AE" w:rsidP="007938AE">
      <w:pPr>
        <w:tabs>
          <w:tab w:val="left" w:pos="1080"/>
        </w:tabs>
        <w:spacing w:after="0" w:line="360" w:lineRule="auto"/>
        <w:ind w:left="0"/>
        <w:rPr>
          <w:rFonts w:eastAsia="Times New Roman" w:cs="Arial"/>
          <w:color w:val="000000"/>
          <w:lang w:val="ro-RO" w:eastAsia="ro-RO"/>
        </w:rPr>
      </w:pPr>
      <w:r w:rsidRPr="007938AE">
        <w:rPr>
          <w:rFonts w:eastAsia="Times New Roman" w:cs="Arial"/>
          <w:color w:val="000000"/>
          <w:lang w:val="ro-RO" w:eastAsia="ro-RO"/>
        </w:rPr>
        <w:t xml:space="preserve">• Să interzică în mod efectiv și să împiedice accesul oricărui alt salariat la canalele de accesare a datelor personale disponibile pe computerul societății cu ajutorul căruia își desfășoară activitatea; </w:t>
      </w:r>
    </w:p>
    <w:p w:rsidR="007938AE" w:rsidRPr="007938AE" w:rsidRDefault="007938AE" w:rsidP="007938AE">
      <w:pPr>
        <w:tabs>
          <w:tab w:val="left" w:pos="1080"/>
        </w:tabs>
        <w:spacing w:after="0" w:line="360" w:lineRule="auto"/>
        <w:ind w:left="0"/>
        <w:rPr>
          <w:rFonts w:eastAsia="Times New Roman" w:cs="Arial"/>
          <w:color w:val="000000"/>
          <w:lang w:val="ro-RO" w:eastAsia="ro-RO"/>
        </w:rPr>
      </w:pPr>
      <w:r w:rsidRPr="007938AE">
        <w:rPr>
          <w:rFonts w:eastAsia="Times New Roman" w:cs="Arial"/>
          <w:color w:val="000000"/>
          <w:lang w:val="ro-RO" w:eastAsia="ro-RO"/>
        </w:rPr>
        <w:t xml:space="preserve">• 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7938AE" w:rsidRPr="007938AE" w:rsidRDefault="007938AE" w:rsidP="007938AE">
      <w:pPr>
        <w:tabs>
          <w:tab w:val="left" w:pos="1080"/>
        </w:tabs>
        <w:spacing w:after="0" w:line="360" w:lineRule="auto"/>
        <w:ind w:left="0"/>
        <w:rPr>
          <w:rFonts w:eastAsia="Times New Roman" w:cs="Arial"/>
          <w:color w:val="000000"/>
          <w:lang w:val="ro-RO" w:eastAsia="ro-RO"/>
        </w:rPr>
      </w:pPr>
      <w:r w:rsidRPr="007938AE">
        <w:rPr>
          <w:rFonts w:eastAsia="Times New Roman" w:cs="Arial"/>
          <w:color w:val="000000"/>
          <w:lang w:val="ro-RO" w:eastAsia="ro-RO"/>
        </w:rPr>
        <w:t xml:space="preserve">• 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7938AE" w:rsidRPr="007938AE" w:rsidRDefault="007938AE" w:rsidP="007938AE">
      <w:pPr>
        <w:tabs>
          <w:tab w:val="left" w:pos="1080"/>
        </w:tabs>
        <w:spacing w:after="0" w:line="360" w:lineRule="auto"/>
        <w:ind w:left="0"/>
        <w:rPr>
          <w:rFonts w:eastAsia="Times New Roman" w:cs="Arial"/>
          <w:color w:val="000000"/>
          <w:lang w:val="ro-RO" w:eastAsia="ro-RO"/>
        </w:rPr>
      </w:pPr>
      <w:r w:rsidRPr="007938AE">
        <w:rPr>
          <w:rFonts w:eastAsia="Times New Roman" w:cs="Arial"/>
          <w:color w:val="000000"/>
          <w:lang w:val="ro-RO" w:eastAsia="ro-RO"/>
        </w:rPr>
        <w:t xml:space="preserve">• Nu va transmite pe suport informatic și nici pe un altfel de suport date cu caracter personal către sisteme informatice care nu se află sub controlul societății sau care sunt accesibile în afara societății, inclusiv stick-uri USB, HDD, discuri rigide, căsuțe de e-mail, foldere accesibile via FTP sau orice alt mijloc tehnic; </w:t>
      </w:r>
    </w:p>
    <w:p w:rsidR="007938AE" w:rsidRPr="007938AE" w:rsidRDefault="007938AE" w:rsidP="007938AE">
      <w:pPr>
        <w:tabs>
          <w:tab w:val="left" w:pos="1080"/>
        </w:tabs>
        <w:spacing w:after="0" w:line="360" w:lineRule="auto"/>
        <w:ind w:left="0"/>
        <w:rPr>
          <w:rFonts w:eastAsia="Times New Roman" w:cs="Arial"/>
          <w:color w:val="000000"/>
          <w:lang w:val="ro-RO" w:eastAsia="ro-RO"/>
        </w:rPr>
      </w:pPr>
      <w:r w:rsidRPr="007938AE">
        <w:rPr>
          <w:rFonts w:eastAsia="Times New Roman" w:cs="Arial"/>
          <w:color w:val="000000"/>
          <w:lang w:val="ro-RO" w:eastAsia="ro-RO"/>
        </w:rPr>
        <w:t>• 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p w:rsidR="007938AE" w:rsidRPr="007938AE" w:rsidRDefault="007938AE" w:rsidP="007938AE">
      <w:pPr>
        <w:spacing w:after="0"/>
        <w:ind w:left="0"/>
        <w:rPr>
          <w:b/>
          <w:lang w:val="ro-RO"/>
        </w:rPr>
      </w:pPr>
    </w:p>
    <w:p w:rsidR="00A32905" w:rsidRPr="007E0C79" w:rsidRDefault="00A32905" w:rsidP="00F453BB">
      <w:pPr>
        <w:spacing w:after="0" w:line="240" w:lineRule="auto"/>
        <w:ind w:left="0"/>
        <w:rPr>
          <w:rFonts w:eastAsia="Times New Roman" w:cs="Arial"/>
          <w:b/>
        </w:rPr>
      </w:pPr>
    </w:p>
    <w:p w:rsidR="00FA3E83" w:rsidRPr="00C255FD" w:rsidRDefault="00FA3E83" w:rsidP="00C255FD">
      <w:pPr>
        <w:autoSpaceDE w:val="0"/>
        <w:autoSpaceDN w:val="0"/>
        <w:adjustRightInd w:val="0"/>
        <w:spacing w:after="0" w:line="360" w:lineRule="auto"/>
        <w:ind w:left="0" w:right="-7"/>
        <w:rPr>
          <w:rFonts w:cs="Arial"/>
          <w:b/>
          <w:color w:val="000000"/>
          <w:lang w:val="ro-RO"/>
        </w:rPr>
      </w:pPr>
      <w:r w:rsidRPr="00C255FD">
        <w:rPr>
          <w:rFonts w:cs="Arial"/>
          <w:b/>
          <w:color w:val="000000"/>
          <w:lang w:val="ro-RO"/>
        </w:rPr>
        <w:t xml:space="preserve">Documente necesare </w:t>
      </w:r>
      <w:r w:rsidR="00C255FD" w:rsidRPr="00C255FD">
        <w:rPr>
          <w:rFonts w:cs="Arial"/>
          <w:b/>
          <w:color w:val="000000"/>
          <w:lang w:val="ro-RO"/>
        </w:rPr>
        <w:t>și</w:t>
      </w:r>
      <w:r w:rsidRPr="00C255FD">
        <w:rPr>
          <w:rFonts w:cs="Arial"/>
          <w:b/>
          <w:color w:val="000000"/>
          <w:lang w:val="ro-RO"/>
        </w:rPr>
        <w:t xml:space="preserve"> dat</w:t>
      </w:r>
      <w:r w:rsidR="00DC234F" w:rsidRPr="00C255FD">
        <w:rPr>
          <w:rFonts w:cs="Arial"/>
          <w:b/>
          <w:color w:val="000000"/>
          <w:lang w:val="ro-RO"/>
        </w:rPr>
        <w:t>a</w:t>
      </w:r>
      <w:r w:rsidRPr="00C255FD">
        <w:rPr>
          <w:rFonts w:cs="Arial"/>
          <w:b/>
          <w:color w:val="000000"/>
          <w:lang w:val="ro-RO"/>
        </w:rPr>
        <w:t xml:space="preserve"> limită:</w:t>
      </w:r>
    </w:p>
    <w:p w:rsidR="00FA3E83" w:rsidRPr="00C255FD" w:rsidRDefault="00C255FD"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Funcționarii</w:t>
      </w:r>
      <w:r w:rsidR="00FA3E83" w:rsidRPr="00C255FD">
        <w:rPr>
          <w:rFonts w:cs="Arial"/>
          <w:color w:val="000000"/>
          <w:lang w:val="ro-RO"/>
        </w:rPr>
        <w:t xml:space="preserve"> publici interesați sunt </w:t>
      </w:r>
      <w:r w:rsidRPr="00C255FD">
        <w:rPr>
          <w:rFonts w:cs="Arial"/>
          <w:color w:val="000000"/>
          <w:lang w:val="ro-RO"/>
        </w:rPr>
        <w:t>invitați</w:t>
      </w:r>
      <w:r w:rsidR="00FA3E83" w:rsidRPr="00C255FD">
        <w:rPr>
          <w:rFonts w:cs="Arial"/>
          <w:color w:val="000000"/>
          <w:lang w:val="ro-RO"/>
        </w:rPr>
        <w:t xml:space="preserve"> să depună la sediul Agenției Naționale de Administrare a Bunurilor Indisponibilizate situat în București, bd. Regina Elisabeta, nr. 3, et</w:t>
      </w:r>
      <w:r>
        <w:rPr>
          <w:rFonts w:cs="Arial"/>
          <w:color w:val="000000"/>
          <w:lang w:val="ro-RO"/>
        </w:rPr>
        <w:t>a</w:t>
      </w:r>
      <w:r w:rsidR="00FA3E83" w:rsidRPr="00C255FD">
        <w:rPr>
          <w:rFonts w:cs="Arial"/>
          <w:color w:val="000000"/>
          <w:lang w:val="ro-RO"/>
        </w:rPr>
        <w:t xml:space="preserve">j 3, sector 3, cod poștal 030015 sau pe adresa de e-mail anabi@just.ro, </w:t>
      </w:r>
      <w:r w:rsidR="00FA3E83" w:rsidRPr="00C255FD">
        <w:rPr>
          <w:rFonts w:cs="Arial"/>
          <w:b/>
          <w:color w:val="000000"/>
          <w:lang w:val="ro-RO"/>
        </w:rPr>
        <w:t>în termen de 20 de zile</w:t>
      </w:r>
      <w:r w:rsidR="00FA3E83" w:rsidRPr="00C255FD">
        <w:rPr>
          <w:rFonts w:cs="Arial"/>
          <w:color w:val="000000"/>
          <w:lang w:val="ro-RO"/>
        </w:rPr>
        <w:t xml:space="preserve"> de la publicarea prezentului </w:t>
      </w:r>
      <w:r w:rsidRPr="00C255FD">
        <w:rPr>
          <w:rFonts w:cs="Arial"/>
          <w:color w:val="000000"/>
          <w:lang w:val="ro-RO"/>
        </w:rPr>
        <w:t>anunț</w:t>
      </w:r>
      <w:r w:rsidR="00FA3E83" w:rsidRPr="00C255FD">
        <w:rPr>
          <w:rFonts w:cs="Arial"/>
          <w:color w:val="000000"/>
          <w:lang w:val="ro-RO"/>
        </w:rPr>
        <w:t>, următoarele documente:</w:t>
      </w:r>
    </w:p>
    <w:p w:rsidR="00FA3E83" w:rsidRPr="00C255FD" w:rsidRDefault="00FA3E83"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lastRenderedPageBreak/>
        <w:t>a) cerere de transfer;</w:t>
      </w:r>
    </w:p>
    <w:p w:rsidR="00FA3E83" w:rsidRPr="00C255FD" w:rsidRDefault="00FA3E83"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b)</w:t>
      </w:r>
      <w:r w:rsidR="00831B70" w:rsidRPr="00C255FD">
        <w:rPr>
          <w:rFonts w:cs="Arial"/>
          <w:color w:val="000000"/>
          <w:lang w:val="ro-RO"/>
        </w:rPr>
        <w:t xml:space="preserve"> </w:t>
      </w:r>
      <w:r w:rsidRPr="00C255FD">
        <w:rPr>
          <w:rFonts w:cs="Arial"/>
          <w:color w:val="000000"/>
          <w:lang w:val="ro-RO"/>
        </w:rPr>
        <w:t>CV în format european;</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c</w:t>
      </w:r>
      <w:r w:rsidR="00FA3E83" w:rsidRPr="00C255FD">
        <w:rPr>
          <w:rFonts w:cs="Arial"/>
          <w:color w:val="000000"/>
          <w:lang w:val="ro-RO"/>
        </w:rPr>
        <w:t>) copia actului de identitate;</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d</w:t>
      </w:r>
      <w:r w:rsidR="00FA3E83" w:rsidRPr="00C255FD">
        <w:rPr>
          <w:rFonts w:cs="Arial"/>
          <w:color w:val="000000"/>
          <w:lang w:val="ro-RO"/>
        </w:rPr>
        <w:t>)copiile documentelor de studii și ale altor acte care atestă efectuarea unor specializări;</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e</w:t>
      </w:r>
      <w:r w:rsidR="00FA3E83" w:rsidRPr="00C255FD">
        <w:rPr>
          <w:rFonts w:cs="Arial"/>
          <w:color w:val="000000"/>
          <w:lang w:val="ro-RO"/>
        </w:rPr>
        <w:t>) copia carnetului de muncă sau, după caz, o adeverință care să ateste vechimea în muncă și după caz, în specialitatea studiilor necesare ocupării funcției publice;</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f</w:t>
      </w:r>
      <w:r w:rsidR="00FA3E83" w:rsidRPr="00C255FD">
        <w:rPr>
          <w:rFonts w:cs="Arial"/>
          <w:color w:val="000000"/>
          <w:lang w:val="ro-RO"/>
        </w:rPr>
        <w:t xml:space="preserve">)acte doveditoare privind îndeplinirea </w:t>
      </w:r>
      <w:r w:rsidR="00C255FD" w:rsidRPr="00C255FD">
        <w:rPr>
          <w:rFonts w:cs="Arial"/>
          <w:color w:val="000000"/>
          <w:lang w:val="ro-RO"/>
        </w:rPr>
        <w:t>condițiilor</w:t>
      </w:r>
      <w:r w:rsidR="00FA3E83" w:rsidRPr="00C255FD">
        <w:rPr>
          <w:rFonts w:cs="Arial"/>
          <w:color w:val="000000"/>
          <w:lang w:val="ro-RO"/>
        </w:rPr>
        <w:t xml:space="preserve"> specifice postului pentru care candidează;</w:t>
      </w:r>
    </w:p>
    <w:p w:rsidR="00FA3E83" w:rsidRPr="00C255FD" w:rsidRDefault="00831B70" w:rsidP="00C255FD">
      <w:pPr>
        <w:autoSpaceDE w:val="0"/>
        <w:autoSpaceDN w:val="0"/>
        <w:adjustRightInd w:val="0"/>
        <w:spacing w:after="0" w:line="360" w:lineRule="auto"/>
        <w:ind w:left="567" w:right="-7"/>
        <w:rPr>
          <w:rFonts w:cs="Arial"/>
          <w:color w:val="000000"/>
          <w:lang w:val="ro-RO"/>
        </w:rPr>
      </w:pPr>
      <w:r w:rsidRPr="00C255FD">
        <w:rPr>
          <w:rFonts w:cs="Arial"/>
          <w:color w:val="000000"/>
          <w:lang w:val="ro-RO"/>
        </w:rPr>
        <w:t>g</w:t>
      </w:r>
      <w:r w:rsidR="00FA3E83" w:rsidRPr="00C255FD">
        <w:rPr>
          <w:rFonts w:cs="Arial"/>
          <w:color w:val="000000"/>
          <w:lang w:val="ro-RO"/>
        </w:rPr>
        <w:t xml:space="preserve">)adeverință eliberată de </w:t>
      </w:r>
      <w:r w:rsidR="00C255FD" w:rsidRPr="00C255FD">
        <w:rPr>
          <w:rFonts w:cs="Arial"/>
          <w:color w:val="000000"/>
          <w:lang w:val="ro-RO"/>
        </w:rPr>
        <w:t>instituția</w:t>
      </w:r>
      <w:r w:rsidR="00FA3E83" w:rsidRPr="00C255FD">
        <w:rPr>
          <w:rFonts w:cs="Arial"/>
          <w:color w:val="000000"/>
          <w:lang w:val="ro-RO"/>
        </w:rPr>
        <w:t xml:space="preserve"> angajatoare din care să reiasă </w:t>
      </w:r>
      <w:r w:rsidR="00C255FD" w:rsidRPr="00C255FD">
        <w:rPr>
          <w:rFonts w:cs="Arial"/>
          <w:color w:val="000000"/>
          <w:lang w:val="ro-RO"/>
        </w:rPr>
        <w:t>funcția</w:t>
      </w:r>
      <w:r w:rsidR="00FA3E83" w:rsidRPr="00C255FD">
        <w:rPr>
          <w:rFonts w:cs="Arial"/>
          <w:color w:val="000000"/>
          <w:lang w:val="ro-RO"/>
        </w:rPr>
        <w:t xml:space="preserve"> publică și gradul profesional deținut în prezent;</w:t>
      </w:r>
    </w:p>
    <w:p w:rsidR="00FA3E83" w:rsidRPr="00C255FD" w:rsidRDefault="005E7689" w:rsidP="00C255FD">
      <w:pPr>
        <w:autoSpaceDE w:val="0"/>
        <w:autoSpaceDN w:val="0"/>
        <w:adjustRightInd w:val="0"/>
        <w:spacing w:after="0" w:line="360" w:lineRule="auto"/>
        <w:ind w:left="0" w:right="-7"/>
        <w:rPr>
          <w:rFonts w:eastAsia="Times New Roman" w:cs="Arial"/>
          <w:color w:val="222222"/>
          <w:lang w:val="ro-RO"/>
        </w:rPr>
      </w:pPr>
      <w:r w:rsidRPr="00C255FD">
        <w:rPr>
          <w:rFonts w:eastAsia="Times New Roman" w:cs="Arial"/>
          <w:color w:val="222222"/>
          <w:lang w:val="ro-RO"/>
        </w:rPr>
        <w:t>Copiile</w:t>
      </w:r>
      <w:r w:rsidR="007F280B" w:rsidRPr="00C255FD">
        <w:rPr>
          <w:rFonts w:eastAsia="Times New Roman" w:cs="Arial"/>
          <w:color w:val="222222"/>
          <w:lang w:val="ro-RO"/>
        </w:rPr>
        <w:t xml:space="preserve"> actelor prevăzute la c) – f)</w:t>
      </w:r>
      <w:r w:rsidRPr="00C255FD">
        <w:rPr>
          <w:rFonts w:eastAsia="Times New Roman" w:cs="Arial"/>
          <w:color w:val="222222"/>
          <w:lang w:val="ro-RO"/>
        </w:rPr>
        <w:t xml:space="preserve"> vor fi legalizate sau însoțite de documente în original, care vor fi certificate de un reprezentat de la Serviciul </w:t>
      </w:r>
      <w:r w:rsidR="00632EE8" w:rsidRPr="00C255FD">
        <w:rPr>
          <w:rFonts w:eastAsia="Times New Roman" w:cs="Arial"/>
          <w:color w:val="222222"/>
          <w:lang w:val="ro-RO"/>
        </w:rPr>
        <w:t xml:space="preserve">suport </w:t>
      </w:r>
      <w:r w:rsidR="00C255FD" w:rsidRPr="00C255FD">
        <w:rPr>
          <w:rFonts w:eastAsia="Times New Roman" w:cs="Arial"/>
          <w:color w:val="222222"/>
          <w:lang w:val="ro-RO"/>
        </w:rPr>
        <w:t>operațional</w:t>
      </w:r>
      <w:r w:rsidR="00632EE8" w:rsidRPr="00C255FD">
        <w:rPr>
          <w:rFonts w:eastAsia="Times New Roman" w:cs="Arial"/>
          <w:color w:val="222222"/>
          <w:lang w:val="ro-RO"/>
        </w:rPr>
        <w:t xml:space="preserve">, cu </w:t>
      </w:r>
      <w:r w:rsidR="00C255FD" w:rsidRPr="00C255FD">
        <w:rPr>
          <w:rFonts w:eastAsia="Times New Roman" w:cs="Arial"/>
          <w:color w:val="222222"/>
          <w:lang w:val="ro-RO"/>
        </w:rPr>
        <w:t>atribuții</w:t>
      </w:r>
      <w:r w:rsidR="00632EE8" w:rsidRPr="00C255FD">
        <w:rPr>
          <w:rFonts w:eastAsia="Times New Roman" w:cs="Arial"/>
          <w:color w:val="222222"/>
          <w:lang w:val="ro-RO"/>
        </w:rPr>
        <w:t xml:space="preserve"> în resurse umane</w:t>
      </w:r>
      <w:r w:rsidR="007F280B" w:rsidRPr="00C255FD">
        <w:rPr>
          <w:rFonts w:eastAsia="Times New Roman" w:cs="Arial"/>
          <w:color w:val="222222"/>
          <w:lang w:val="ro-RO"/>
        </w:rPr>
        <w:t>, iar celelalte documente se vor depune în original.</w:t>
      </w:r>
    </w:p>
    <w:p w:rsidR="00FA3E83" w:rsidRPr="00C255FD" w:rsidRDefault="00FA3E83"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În situația în care vor fi depuse mai multe cereri de transfer pentru aceeași funcție publică vacantă, Agenția Națională de Administrare a Bunurilor Indisponibilizate va organiza un interviu cu funcționarii publici solicitanți, în temeiul art.</w:t>
      </w:r>
      <w:r w:rsidR="007F280B" w:rsidRPr="00C255FD">
        <w:rPr>
          <w:rFonts w:cs="Arial"/>
          <w:color w:val="000000"/>
          <w:lang w:val="ro-RO"/>
        </w:rPr>
        <w:t xml:space="preserve"> </w:t>
      </w:r>
      <w:r w:rsidRPr="00C255FD">
        <w:rPr>
          <w:rFonts w:cs="Arial"/>
          <w:color w:val="000000"/>
          <w:lang w:val="ro-RO"/>
        </w:rPr>
        <w:t>149 alin.</w:t>
      </w:r>
      <w:r w:rsidR="00C255FD">
        <w:rPr>
          <w:rFonts w:cs="Arial"/>
          <w:color w:val="000000"/>
          <w:lang w:val="ro-RO"/>
        </w:rPr>
        <w:t xml:space="preserve"> </w:t>
      </w:r>
      <w:r w:rsidRPr="00C255FD">
        <w:rPr>
          <w:rFonts w:cs="Arial"/>
          <w:color w:val="000000"/>
          <w:lang w:val="ro-RO"/>
        </w:rPr>
        <w:t xml:space="preserve">(5) din </w:t>
      </w:r>
      <w:r w:rsidR="00C255FD" w:rsidRPr="00C255FD">
        <w:rPr>
          <w:rFonts w:cs="Arial"/>
          <w:color w:val="000000"/>
          <w:lang w:val="ro-RO"/>
        </w:rPr>
        <w:t>Hotărârea</w:t>
      </w:r>
      <w:r w:rsidRPr="00C255FD">
        <w:rPr>
          <w:rFonts w:cs="Arial"/>
          <w:color w:val="000000"/>
          <w:lang w:val="ro-RO"/>
        </w:rPr>
        <w:t xml:space="preserve"> Guvernului nr.611/2008, cu modificările și completările ulterioare, data, ora și locul susținerii interviului fiind aduse la cunoștința acestora prin </w:t>
      </w:r>
      <w:r w:rsidR="00C255FD" w:rsidRPr="00C255FD">
        <w:rPr>
          <w:rFonts w:cs="Arial"/>
          <w:color w:val="000000"/>
          <w:lang w:val="ro-RO"/>
        </w:rPr>
        <w:t>afișarea</w:t>
      </w:r>
      <w:r w:rsidRPr="00C255FD">
        <w:rPr>
          <w:rFonts w:cs="Arial"/>
          <w:color w:val="000000"/>
          <w:lang w:val="ro-RO"/>
        </w:rPr>
        <w:t xml:space="preserve"> la sediul </w:t>
      </w:r>
      <w:r w:rsidR="00C255FD" w:rsidRPr="00C255FD">
        <w:rPr>
          <w:rFonts w:cs="Arial"/>
          <w:color w:val="000000"/>
          <w:lang w:val="ro-RO"/>
        </w:rPr>
        <w:t>Agenției</w:t>
      </w:r>
      <w:r w:rsidRPr="00C255FD">
        <w:rPr>
          <w:rFonts w:cs="Arial"/>
          <w:color w:val="000000"/>
          <w:lang w:val="ro-RO"/>
        </w:rPr>
        <w:t xml:space="preserve"> </w:t>
      </w:r>
      <w:r w:rsidR="00C255FD" w:rsidRPr="00C255FD">
        <w:rPr>
          <w:rFonts w:cs="Arial"/>
          <w:color w:val="000000"/>
          <w:lang w:val="ro-RO"/>
        </w:rPr>
        <w:t>Naționale</w:t>
      </w:r>
      <w:r w:rsidRPr="00C255FD">
        <w:rPr>
          <w:rFonts w:cs="Arial"/>
          <w:color w:val="000000"/>
          <w:lang w:val="ro-RO"/>
        </w:rPr>
        <w:t xml:space="preserve"> de Administrare a Bunurilor Indisponibilizate, din București bd. Regina Elisabeta, nr.3, etj.3, sector 3, cod poștal 030015, precum şi pe pagina de internet: https://anabi.just.ro, la </w:t>
      </w:r>
      <w:r w:rsidR="00C255FD" w:rsidRPr="00C255FD">
        <w:rPr>
          <w:rFonts w:cs="Arial"/>
          <w:color w:val="000000"/>
          <w:lang w:val="ro-RO"/>
        </w:rPr>
        <w:t>secțiunea</w:t>
      </w:r>
      <w:r w:rsidRPr="00C255FD">
        <w:rPr>
          <w:rFonts w:cs="Arial"/>
          <w:color w:val="000000"/>
          <w:lang w:val="ro-RO"/>
        </w:rPr>
        <w:t xml:space="preserve"> ”Cariere”.</w:t>
      </w:r>
    </w:p>
    <w:p w:rsidR="00FA3E83" w:rsidRDefault="00FA3E83" w:rsidP="00C255FD">
      <w:pPr>
        <w:autoSpaceDE w:val="0"/>
        <w:autoSpaceDN w:val="0"/>
        <w:adjustRightInd w:val="0"/>
        <w:spacing w:after="0" w:line="360" w:lineRule="auto"/>
        <w:ind w:left="0" w:right="-7"/>
        <w:rPr>
          <w:rFonts w:cs="Arial"/>
          <w:color w:val="000000"/>
          <w:lang w:val="ro-RO"/>
        </w:rPr>
      </w:pPr>
      <w:r w:rsidRPr="00C255FD">
        <w:rPr>
          <w:rFonts w:cs="Arial"/>
          <w:color w:val="000000"/>
          <w:lang w:val="ro-RO"/>
        </w:rPr>
        <w:t xml:space="preserve">Informații suplimentare referitoare la procedura de transfer la cerere se pot obține de la ANABI -  Serviciul suport operațional - tel. 0372.573.000/int.113 sau prin e-mail, la adresa: </w:t>
      </w:r>
      <w:hyperlink r:id="rId8" w:history="1">
        <w:r w:rsidR="00C255FD" w:rsidRPr="003937C2">
          <w:rPr>
            <w:rStyle w:val="Hyperlink"/>
            <w:rFonts w:cs="Arial"/>
            <w:lang w:val="ro-RO"/>
          </w:rPr>
          <w:t>anabi@just.ro</w:t>
        </w:r>
      </w:hyperlink>
      <w:r w:rsidRPr="00C255FD">
        <w:rPr>
          <w:rFonts w:cs="Arial"/>
          <w:color w:val="000000"/>
          <w:lang w:val="ro-RO"/>
        </w:rPr>
        <w:t>.</w:t>
      </w:r>
    </w:p>
    <w:p w:rsidR="00C255FD" w:rsidRPr="00C255FD" w:rsidRDefault="00C255FD" w:rsidP="00C255FD">
      <w:pPr>
        <w:autoSpaceDE w:val="0"/>
        <w:autoSpaceDN w:val="0"/>
        <w:adjustRightInd w:val="0"/>
        <w:spacing w:after="0" w:line="360" w:lineRule="auto"/>
        <w:ind w:left="0" w:right="-7"/>
        <w:rPr>
          <w:rFonts w:cs="Arial"/>
          <w:color w:val="000000"/>
          <w:lang w:val="ro-RO"/>
        </w:rPr>
      </w:pPr>
    </w:p>
    <w:p w:rsidR="00FA3E83" w:rsidRDefault="00FA3E83" w:rsidP="00C255FD">
      <w:pPr>
        <w:autoSpaceDE w:val="0"/>
        <w:autoSpaceDN w:val="0"/>
        <w:adjustRightInd w:val="0"/>
        <w:spacing w:after="0" w:line="360" w:lineRule="auto"/>
        <w:ind w:left="0" w:right="-7"/>
        <w:rPr>
          <w:rFonts w:cs="Arial"/>
          <w:b/>
          <w:color w:val="000000"/>
          <w:u w:val="single"/>
          <w:lang w:val="ro-RO"/>
        </w:rPr>
      </w:pPr>
      <w:r w:rsidRPr="00C255FD">
        <w:rPr>
          <w:rFonts w:cs="Arial"/>
          <w:b/>
          <w:color w:val="000000"/>
          <w:u w:val="single"/>
          <w:lang w:val="ro-RO"/>
        </w:rPr>
        <w:t>BIBLIOGRAFIE:</w:t>
      </w:r>
    </w:p>
    <w:p w:rsidR="00C255FD" w:rsidRPr="00C255FD" w:rsidRDefault="00C255FD" w:rsidP="00C255FD">
      <w:pPr>
        <w:autoSpaceDE w:val="0"/>
        <w:autoSpaceDN w:val="0"/>
        <w:adjustRightInd w:val="0"/>
        <w:spacing w:after="0" w:line="360" w:lineRule="auto"/>
        <w:ind w:left="0" w:right="-7"/>
        <w:rPr>
          <w:rFonts w:cs="Arial"/>
          <w:b/>
          <w:color w:val="000000"/>
          <w:u w:val="single"/>
          <w:lang w:val="ro-RO"/>
        </w:rPr>
      </w:pPr>
    </w:p>
    <w:p w:rsidR="008D25F4" w:rsidRPr="005C4B33" w:rsidRDefault="008D25F4" w:rsidP="008D25F4">
      <w:pPr>
        <w:pStyle w:val="ListParagraph"/>
        <w:numPr>
          <w:ilvl w:val="0"/>
          <w:numId w:val="4"/>
        </w:numPr>
        <w:spacing w:line="360" w:lineRule="auto"/>
        <w:jc w:val="both"/>
        <w:rPr>
          <w:rFonts w:ascii="Trebuchet MS" w:hAnsi="Trebuchet MS"/>
          <w:lang w:val="ro-RO"/>
        </w:rPr>
      </w:pPr>
      <w:r w:rsidRPr="005C4B33">
        <w:rPr>
          <w:rFonts w:ascii="Trebuchet MS" w:hAnsi="Trebuchet MS"/>
          <w:lang w:val="ro-RO"/>
        </w:rPr>
        <w:t>Constituţia României;</w:t>
      </w:r>
    </w:p>
    <w:p w:rsidR="008D25F4" w:rsidRDefault="008D25F4" w:rsidP="008D25F4">
      <w:pPr>
        <w:pStyle w:val="ListParagraph"/>
        <w:numPr>
          <w:ilvl w:val="0"/>
          <w:numId w:val="4"/>
        </w:numPr>
        <w:spacing w:line="360" w:lineRule="auto"/>
        <w:jc w:val="both"/>
        <w:rPr>
          <w:rFonts w:ascii="Trebuchet MS" w:hAnsi="Trebuchet MS"/>
          <w:lang w:val="ro-RO"/>
        </w:rPr>
      </w:pPr>
      <w:r w:rsidRPr="005C4B33">
        <w:rPr>
          <w:rFonts w:ascii="Trebuchet MS" w:hAnsi="Trebuchet MS"/>
          <w:lang w:val="ro-RO"/>
        </w:rPr>
        <w:t>Legea nr.</w:t>
      </w:r>
      <w:r>
        <w:rPr>
          <w:rFonts w:ascii="Trebuchet MS" w:hAnsi="Trebuchet MS"/>
          <w:lang w:val="ro-RO"/>
        </w:rPr>
        <w:t xml:space="preserve"> </w:t>
      </w:r>
      <w:r w:rsidRPr="005C4B33">
        <w:rPr>
          <w:rFonts w:ascii="Trebuchet MS" w:hAnsi="Trebuchet MS"/>
          <w:lang w:val="ro-RO"/>
        </w:rPr>
        <w:t>500/2002 privind finanţele publice, cu modificările şi completările ulterioare;</w:t>
      </w:r>
    </w:p>
    <w:p w:rsidR="008D25F4" w:rsidRDefault="008D25F4" w:rsidP="008D25F4">
      <w:pPr>
        <w:pStyle w:val="ListParagraph"/>
        <w:numPr>
          <w:ilvl w:val="0"/>
          <w:numId w:val="4"/>
        </w:numPr>
        <w:spacing w:line="360" w:lineRule="auto"/>
        <w:jc w:val="both"/>
        <w:rPr>
          <w:rFonts w:ascii="Trebuchet MS" w:hAnsi="Trebuchet MS"/>
          <w:lang w:val="ro-RO"/>
        </w:rPr>
      </w:pPr>
      <w:r w:rsidRPr="005C4B33">
        <w:rPr>
          <w:rFonts w:ascii="Trebuchet MS" w:hAnsi="Trebuchet MS"/>
          <w:lang w:val="ro-RO"/>
        </w:rPr>
        <w:t>Legea nr. 82/1991 - Legea contabilităţii, republicată, cu modificările şi completările ulterioare;</w:t>
      </w:r>
    </w:p>
    <w:p w:rsidR="008D25F4" w:rsidRDefault="008D25F4" w:rsidP="008D25F4">
      <w:pPr>
        <w:pStyle w:val="ListParagraph"/>
        <w:numPr>
          <w:ilvl w:val="0"/>
          <w:numId w:val="4"/>
        </w:numPr>
        <w:spacing w:line="360" w:lineRule="auto"/>
        <w:jc w:val="both"/>
        <w:rPr>
          <w:rFonts w:ascii="Trebuchet MS" w:hAnsi="Trebuchet MS"/>
          <w:lang w:val="ro-RO"/>
        </w:rPr>
      </w:pPr>
      <w:r w:rsidRPr="00641FF0">
        <w:rPr>
          <w:rFonts w:ascii="Trebuchet MS" w:hAnsi="Trebuchet MS"/>
          <w:lang w:val="ro-RO"/>
        </w:rPr>
        <w:t>Legea nr.227/2015 privind Codul Fiscal cu modificările şi completările ulterioare;</w:t>
      </w:r>
    </w:p>
    <w:p w:rsidR="008D25F4" w:rsidRPr="000252CE" w:rsidRDefault="008D25F4" w:rsidP="008D25F4">
      <w:pPr>
        <w:pStyle w:val="ListParagraph"/>
        <w:numPr>
          <w:ilvl w:val="0"/>
          <w:numId w:val="4"/>
        </w:numPr>
        <w:spacing w:line="360" w:lineRule="auto"/>
        <w:jc w:val="both"/>
        <w:rPr>
          <w:rFonts w:ascii="Trebuchet MS" w:hAnsi="Trebuchet MS"/>
          <w:lang w:val="ro-RO"/>
        </w:rPr>
      </w:pPr>
      <w:r w:rsidRPr="006F3A43">
        <w:rPr>
          <w:rFonts w:ascii="Trebuchet MS" w:hAnsi="Trebuchet MS"/>
          <w:lang w:val="ro-RO"/>
        </w:rPr>
        <w:lastRenderedPageBreak/>
        <w:t>Legea nr. 318/2015 pentru înfiinţarea, organizarea şi funcţionarea Agenţiei Naţionale de Administrare a Bunurilor Indisponibilizate şi pentru modificarea şi completarea unor acte normative;</w:t>
      </w:r>
    </w:p>
    <w:p w:rsidR="008D25F4" w:rsidRDefault="008D25F4" w:rsidP="008D25F4">
      <w:pPr>
        <w:pStyle w:val="ListParagraph"/>
        <w:numPr>
          <w:ilvl w:val="0"/>
          <w:numId w:val="4"/>
        </w:numPr>
        <w:rPr>
          <w:rFonts w:ascii="Trebuchet MS" w:hAnsi="Trebuchet MS"/>
          <w:lang w:val="ro-RO"/>
        </w:rPr>
      </w:pPr>
      <w:r w:rsidRPr="00482BF2">
        <w:rPr>
          <w:rFonts w:ascii="Trebuchet MS" w:hAnsi="Trebuchet MS"/>
          <w:lang w:val="ro-RO"/>
        </w:rPr>
        <w:t>Ordonanța de urgență nr. 57/2019 privind Codul administrativ;</w:t>
      </w:r>
    </w:p>
    <w:p w:rsidR="008D25F4" w:rsidRDefault="008D25F4" w:rsidP="008D25F4">
      <w:pPr>
        <w:pStyle w:val="ListParagraph"/>
        <w:rPr>
          <w:rFonts w:ascii="Trebuchet MS" w:hAnsi="Trebuchet MS"/>
          <w:lang w:val="ro-RO"/>
        </w:rPr>
      </w:pPr>
    </w:p>
    <w:p w:rsidR="008D25F4" w:rsidRPr="00482BF2" w:rsidRDefault="008D25F4" w:rsidP="008D25F4">
      <w:pPr>
        <w:pStyle w:val="ListParagraph"/>
        <w:numPr>
          <w:ilvl w:val="0"/>
          <w:numId w:val="4"/>
        </w:numPr>
        <w:spacing w:line="360" w:lineRule="auto"/>
        <w:rPr>
          <w:rFonts w:ascii="Trebuchet MS" w:hAnsi="Trebuchet MS"/>
          <w:lang w:val="ro-RO"/>
        </w:rPr>
      </w:pPr>
      <w:r w:rsidRPr="00482BF2">
        <w:rPr>
          <w:rFonts w:ascii="Trebuchet MS" w:hAnsi="Trebuchet MS"/>
          <w:lang w:val="ro-RO"/>
        </w:rPr>
        <w:t>Ordonanța nr. 137/2000 privind prevenirea şi sancţionarea tuturor formelor de discriminare, cu modificările și completările ulterioare;</w:t>
      </w:r>
    </w:p>
    <w:p w:rsidR="008D25F4" w:rsidRPr="00FA1A37" w:rsidRDefault="008D25F4" w:rsidP="008D25F4">
      <w:pPr>
        <w:pStyle w:val="ListParagraph"/>
        <w:numPr>
          <w:ilvl w:val="0"/>
          <w:numId w:val="4"/>
        </w:numPr>
        <w:spacing w:line="360" w:lineRule="auto"/>
        <w:jc w:val="both"/>
        <w:rPr>
          <w:rFonts w:ascii="Trebuchet MS" w:hAnsi="Trebuchet MS"/>
          <w:lang w:val="ro-RO"/>
        </w:rPr>
      </w:pPr>
      <w:r w:rsidRPr="00FA1A37">
        <w:rPr>
          <w:rFonts w:ascii="Trebuchet MS" w:hAnsi="Trebuchet MS"/>
          <w:lang w:val="ro-RO"/>
        </w:rPr>
        <w:t>Hotărârea Guvernului nr.</w:t>
      </w:r>
      <w:r>
        <w:rPr>
          <w:rFonts w:ascii="Trebuchet MS" w:hAnsi="Trebuchet MS"/>
          <w:lang w:val="ro-RO"/>
        </w:rPr>
        <w:t xml:space="preserve"> </w:t>
      </w:r>
      <w:r w:rsidRPr="00FA1A37">
        <w:rPr>
          <w:rFonts w:ascii="Trebuchet MS" w:hAnsi="Trebuchet MS"/>
          <w:lang w:val="ro-RO"/>
        </w:rPr>
        <w:t>714/2018 privind drepturile și obligațiile personalului autorităților și instituțiilor publice pe perioada delegării și detașării în altă localitate, precum și în cazul deplasării în interesul serviciului;</w:t>
      </w:r>
    </w:p>
    <w:p w:rsidR="008D25F4" w:rsidRPr="00FA1A37" w:rsidRDefault="008D25F4" w:rsidP="008D25F4">
      <w:pPr>
        <w:pStyle w:val="ListParagraph"/>
        <w:numPr>
          <w:ilvl w:val="0"/>
          <w:numId w:val="4"/>
        </w:numPr>
        <w:spacing w:line="360" w:lineRule="auto"/>
        <w:jc w:val="both"/>
        <w:rPr>
          <w:rFonts w:ascii="Trebuchet MS" w:hAnsi="Trebuchet MS"/>
          <w:lang w:val="ro-RO"/>
        </w:rPr>
      </w:pPr>
      <w:r w:rsidRPr="00FA1A37">
        <w:rPr>
          <w:rFonts w:ascii="Trebuchet MS" w:hAnsi="Trebuchet MS"/>
          <w:lang w:val="ro-RO"/>
        </w:rPr>
        <w:t>Hotărârea Guvernului nr.</w:t>
      </w:r>
      <w:r>
        <w:rPr>
          <w:rFonts w:ascii="Trebuchet MS" w:hAnsi="Trebuchet MS"/>
          <w:lang w:val="ro-RO"/>
        </w:rPr>
        <w:t xml:space="preserve"> </w:t>
      </w:r>
      <w:r w:rsidRPr="00FA1A37">
        <w:rPr>
          <w:rFonts w:ascii="Trebuchet MS" w:hAnsi="Trebuchet MS"/>
          <w:lang w:val="ro-RO"/>
        </w:rPr>
        <w:t>518/1995 privind unele drepturi şi obligaţii ale personalului roman trimis în străinătate pentru îndeplinirea unor misiuni cu caracter temporar, cu modificările şi completările ulterioare;</w:t>
      </w:r>
    </w:p>
    <w:p w:rsidR="008D25F4" w:rsidRPr="00FA1A37" w:rsidRDefault="008D25F4" w:rsidP="008D25F4">
      <w:pPr>
        <w:pStyle w:val="ListParagraph"/>
        <w:numPr>
          <w:ilvl w:val="0"/>
          <w:numId w:val="4"/>
        </w:numPr>
        <w:spacing w:line="360" w:lineRule="auto"/>
        <w:jc w:val="both"/>
        <w:rPr>
          <w:rFonts w:ascii="Trebuchet MS" w:hAnsi="Trebuchet MS"/>
          <w:lang w:val="ro-RO"/>
        </w:rPr>
      </w:pPr>
      <w:r w:rsidRPr="00FA1A37">
        <w:rPr>
          <w:rFonts w:ascii="Trebuchet MS" w:hAnsi="Trebuchet MS"/>
          <w:lang w:val="ro-RO"/>
        </w:rPr>
        <w:t>Hotărârea Guvernului nr. 358/2016 privind aprobarea Regulamentului de organizare şi funcţionare a Agenţiei Naţionale de Administrare a Bunurilor Indisponibilizate, a organigramei, a parcului auto şi a modului de utilizare a acestuia, precum şi pentru completarea Hotărârii Guvernului nr. 652/2009 privind organizarea şi funcţionarea Ministerului Justiţiei;</w:t>
      </w:r>
    </w:p>
    <w:p w:rsidR="008D25F4" w:rsidRPr="005C4B33" w:rsidRDefault="008D25F4" w:rsidP="008D25F4">
      <w:pPr>
        <w:pStyle w:val="ListParagraph"/>
        <w:numPr>
          <w:ilvl w:val="0"/>
          <w:numId w:val="4"/>
        </w:numPr>
        <w:spacing w:line="360" w:lineRule="auto"/>
        <w:jc w:val="both"/>
        <w:rPr>
          <w:rFonts w:ascii="Trebuchet MS" w:hAnsi="Trebuchet MS"/>
          <w:lang w:val="ro-RO"/>
        </w:rPr>
      </w:pPr>
      <w:r w:rsidRPr="005C4B33">
        <w:rPr>
          <w:rFonts w:ascii="Trebuchet MS" w:hAnsi="Trebuchet MS"/>
          <w:lang w:val="ro-RO"/>
        </w:rPr>
        <w:t>Ordinul ministrului finanţelor publice nr.1917/2005 pentru aprobarea Normelor metodologice privind organizarea şi conducerea contabilităţii instituţiilor publice, Planul de conturi pentru instituţiile publice şi instrucţiunile de aplicare a acestuia, cu modificările şi completările ulterioare;</w:t>
      </w:r>
    </w:p>
    <w:p w:rsidR="008D25F4" w:rsidRPr="005C4B33" w:rsidRDefault="008D25F4" w:rsidP="008D25F4">
      <w:pPr>
        <w:pStyle w:val="ListParagraph"/>
        <w:numPr>
          <w:ilvl w:val="0"/>
          <w:numId w:val="4"/>
        </w:numPr>
        <w:spacing w:line="360" w:lineRule="auto"/>
        <w:jc w:val="both"/>
        <w:rPr>
          <w:rFonts w:ascii="Trebuchet MS" w:hAnsi="Trebuchet MS"/>
          <w:lang w:val="ro-RO"/>
        </w:rPr>
      </w:pPr>
      <w:r w:rsidRPr="005C4B33">
        <w:rPr>
          <w:rFonts w:ascii="Trebuchet MS" w:hAnsi="Trebuchet MS"/>
          <w:lang w:val="ro-RO"/>
        </w:rPr>
        <w:t xml:space="preserve">Ordinul nr. 2861/2009 al ministrului finanţelor publice pentru aprobarea Normelor privind organizarea şi efectuarea inventarierii elementelor de natura activelor, datoriilor şi capitalurilor proprii ; </w:t>
      </w:r>
    </w:p>
    <w:p w:rsidR="008D25F4" w:rsidRPr="005C4B33" w:rsidRDefault="008D25F4" w:rsidP="008D25F4">
      <w:pPr>
        <w:pStyle w:val="ListParagraph"/>
        <w:numPr>
          <w:ilvl w:val="0"/>
          <w:numId w:val="4"/>
        </w:numPr>
        <w:spacing w:line="360" w:lineRule="auto"/>
        <w:jc w:val="both"/>
        <w:rPr>
          <w:rFonts w:ascii="Trebuchet MS" w:hAnsi="Trebuchet MS"/>
          <w:lang w:val="ro-RO"/>
        </w:rPr>
      </w:pPr>
      <w:r w:rsidRPr="005C4B33">
        <w:rPr>
          <w:rFonts w:ascii="Trebuchet MS" w:hAnsi="Trebuchet MS"/>
          <w:lang w:val="ro-RO"/>
        </w:rPr>
        <w:t>Ordinul ministrului finanţelor publice nr.1792/2002 pentru aprobarea Normelor metodologice privind angajarea, lichidarea, ordonanţarea şi plata cheltuielilor instituţiilor publice, precum şi organizarea, evidenţa şi raportarea angajamentelor bugetare şi legale, cu modificările şi completările ulterioare;</w:t>
      </w:r>
    </w:p>
    <w:p w:rsidR="008D25F4" w:rsidRPr="00517483" w:rsidRDefault="008D25F4" w:rsidP="008D25F4">
      <w:pPr>
        <w:spacing w:after="0" w:line="360" w:lineRule="auto"/>
        <w:ind w:left="0"/>
        <w:rPr>
          <w:rFonts w:eastAsia="Calibri"/>
          <w:lang w:val="ro-RO"/>
        </w:rPr>
      </w:pPr>
    </w:p>
    <w:p w:rsidR="008D25F4" w:rsidRPr="00784C3B" w:rsidRDefault="008D25F4" w:rsidP="008D25F4">
      <w:pPr>
        <w:spacing w:after="0" w:line="360" w:lineRule="auto"/>
        <w:ind w:left="0"/>
        <w:rPr>
          <w:rFonts w:eastAsia="Calibri"/>
          <w:b/>
          <w:i/>
          <w:lang w:val="ro-RO"/>
        </w:rPr>
      </w:pPr>
      <w:r w:rsidRPr="00784C3B">
        <w:rPr>
          <w:rFonts w:eastAsia="Calibri"/>
          <w:b/>
          <w:i/>
          <w:lang w:val="ro-RO"/>
        </w:rPr>
        <w:t xml:space="preserve">Tematică: </w:t>
      </w:r>
    </w:p>
    <w:p w:rsidR="008D25F4" w:rsidRPr="001B4161" w:rsidRDefault="008D25F4" w:rsidP="008D25F4">
      <w:pPr>
        <w:pStyle w:val="ListParagraph"/>
        <w:numPr>
          <w:ilvl w:val="0"/>
          <w:numId w:val="16"/>
        </w:numPr>
        <w:spacing w:line="360" w:lineRule="auto"/>
        <w:jc w:val="both"/>
        <w:rPr>
          <w:rFonts w:ascii="Trebuchet MS" w:hAnsi="Trebuchet MS"/>
          <w:lang w:val="ro-RO"/>
        </w:rPr>
      </w:pPr>
      <w:r w:rsidRPr="001B4161">
        <w:rPr>
          <w:rFonts w:ascii="Trebuchet MS" w:hAnsi="Trebuchet MS"/>
          <w:lang w:val="ro-RO"/>
        </w:rPr>
        <w:t>Organizarea şi funcţionarea ANABI. Atribuţiile ANABI (Legea nr. 318/2015, HG. nr. 358/2016);</w:t>
      </w:r>
    </w:p>
    <w:p w:rsidR="008D25F4" w:rsidRPr="001B4161" w:rsidRDefault="008D25F4" w:rsidP="008D25F4">
      <w:pPr>
        <w:pStyle w:val="ListParagraph"/>
        <w:numPr>
          <w:ilvl w:val="0"/>
          <w:numId w:val="16"/>
        </w:numPr>
        <w:spacing w:line="360" w:lineRule="auto"/>
        <w:jc w:val="both"/>
        <w:rPr>
          <w:rFonts w:ascii="Trebuchet MS" w:hAnsi="Trebuchet MS"/>
          <w:lang w:val="ro-RO"/>
        </w:rPr>
      </w:pPr>
      <w:r w:rsidRPr="001B4161">
        <w:rPr>
          <w:rFonts w:ascii="Trebuchet MS" w:hAnsi="Trebuchet MS"/>
          <w:lang w:val="ro-RO"/>
        </w:rPr>
        <w:t>Cadrul legal general privind finanţele publice: Dispoziţii generale. Principii si reguli bugetare (Legea nr. 500/2002);</w:t>
      </w:r>
    </w:p>
    <w:p w:rsidR="008D25F4" w:rsidRPr="001B4161" w:rsidRDefault="008D25F4" w:rsidP="008D25F4">
      <w:pPr>
        <w:pStyle w:val="ListParagraph"/>
        <w:numPr>
          <w:ilvl w:val="0"/>
          <w:numId w:val="16"/>
        </w:numPr>
        <w:spacing w:line="360" w:lineRule="auto"/>
        <w:jc w:val="both"/>
        <w:rPr>
          <w:rFonts w:ascii="Trebuchet MS" w:hAnsi="Trebuchet MS"/>
          <w:lang w:val="ro-RO"/>
        </w:rPr>
      </w:pPr>
      <w:r w:rsidRPr="001B4161">
        <w:rPr>
          <w:rFonts w:ascii="Trebuchet MS" w:hAnsi="Trebuchet MS"/>
          <w:lang w:val="ro-RO"/>
        </w:rPr>
        <w:t>Organizarea si conducerea contabilităţii (Legea nr. 82/1991);</w:t>
      </w:r>
    </w:p>
    <w:p w:rsidR="008D25F4" w:rsidRPr="001B4161" w:rsidRDefault="008D25F4" w:rsidP="008D25F4">
      <w:pPr>
        <w:pStyle w:val="ListParagraph"/>
        <w:numPr>
          <w:ilvl w:val="0"/>
          <w:numId w:val="16"/>
        </w:numPr>
        <w:spacing w:line="360" w:lineRule="auto"/>
        <w:jc w:val="both"/>
        <w:rPr>
          <w:rFonts w:ascii="Trebuchet MS" w:hAnsi="Trebuchet MS"/>
          <w:lang w:val="ro-RO"/>
        </w:rPr>
      </w:pPr>
      <w:r w:rsidRPr="001B4161">
        <w:rPr>
          <w:rFonts w:ascii="Trebuchet MS" w:hAnsi="Trebuchet MS"/>
          <w:lang w:val="ro-RO"/>
        </w:rPr>
        <w:lastRenderedPageBreak/>
        <w:t>Impozitul pe salarii si asimilate salariilor, obligaţii declarative a plătitorilor de venituri cu reţinere la sursa (Legea nr.227/2015);</w:t>
      </w:r>
    </w:p>
    <w:p w:rsidR="008D25F4" w:rsidRPr="001B4161" w:rsidRDefault="008D25F4" w:rsidP="008D25F4">
      <w:pPr>
        <w:pStyle w:val="ListParagraph"/>
        <w:numPr>
          <w:ilvl w:val="0"/>
          <w:numId w:val="16"/>
        </w:numPr>
        <w:spacing w:line="360" w:lineRule="auto"/>
        <w:jc w:val="both"/>
        <w:rPr>
          <w:rFonts w:ascii="Trebuchet MS" w:hAnsi="Trebuchet MS"/>
          <w:lang w:val="ro-RO"/>
        </w:rPr>
      </w:pPr>
      <w:r w:rsidRPr="001B4161">
        <w:rPr>
          <w:rFonts w:ascii="Trebuchet MS" w:hAnsi="Trebuchet MS"/>
          <w:lang w:val="ro-RO"/>
        </w:rPr>
        <w:t>Contribuţii sociale obligatorii (Legea nr.227/2015);</w:t>
      </w:r>
    </w:p>
    <w:p w:rsidR="008D25F4" w:rsidRPr="001B4161" w:rsidRDefault="008D25F4" w:rsidP="008D25F4">
      <w:pPr>
        <w:pStyle w:val="ListParagraph"/>
        <w:numPr>
          <w:ilvl w:val="0"/>
          <w:numId w:val="16"/>
        </w:numPr>
        <w:spacing w:line="360" w:lineRule="auto"/>
        <w:jc w:val="both"/>
        <w:rPr>
          <w:rFonts w:ascii="Trebuchet MS" w:hAnsi="Trebuchet MS"/>
          <w:lang w:val="ro-RO"/>
        </w:rPr>
      </w:pPr>
      <w:r w:rsidRPr="001B4161">
        <w:rPr>
          <w:rFonts w:ascii="Trebuchet MS" w:hAnsi="Trebuchet MS"/>
          <w:lang w:val="ro-RO"/>
        </w:rPr>
        <w:t>Drepturile şi obligaţiile personalului pe perioada delegării şi detaşării în altă localitate, precum şi în cazul deplasărilor în străinătate, în interes de serviciu (HG nr.518/1995, HG nr.714/2018);</w:t>
      </w:r>
    </w:p>
    <w:p w:rsidR="008D25F4" w:rsidRPr="001B4161" w:rsidRDefault="008D25F4" w:rsidP="008D25F4">
      <w:pPr>
        <w:pStyle w:val="ListParagraph"/>
        <w:numPr>
          <w:ilvl w:val="0"/>
          <w:numId w:val="16"/>
        </w:numPr>
        <w:spacing w:line="360" w:lineRule="auto"/>
        <w:jc w:val="both"/>
        <w:rPr>
          <w:rFonts w:ascii="Trebuchet MS" w:hAnsi="Trebuchet MS"/>
          <w:lang w:val="ro-RO"/>
        </w:rPr>
      </w:pPr>
      <w:r w:rsidRPr="001B4161">
        <w:rPr>
          <w:rFonts w:ascii="Trebuchet MS" w:hAnsi="Trebuchet MS"/>
          <w:lang w:val="ro-RO"/>
        </w:rPr>
        <w:t>Aprobarea, depunerea si componenta situaţiilor financiare; Principii contabile; Activele curente (OMFP nr.1917/2005);</w:t>
      </w:r>
    </w:p>
    <w:p w:rsidR="008D25F4" w:rsidRPr="001B4161" w:rsidRDefault="008D25F4" w:rsidP="008D25F4">
      <w:pPr>
        <w:pStyle w:val="ListParagraph"/>
        <w:numPr>
          <w:ilvl w:val="0"/>
          <w:numId w:val="16"/>
        </w:numPr>
        <w:spacing w:line="360" w:lineRule="auto"/>
        <w:jc w:val="both"/>
        <w:rPr>
          <w:rFonts w:ascii="Trebuchet MS" w:hAnsi="Trebuchet MS"/>
          <w:lang w:val="ro-RO"/>
        </w:rPr>
      </w:pPr>
      <w:r w:rsidRPr="001B4161">
        <w:rPr>
          <w:rFonts w:ascii="Trebuchet MS" w:hAnsi="Trebuchet MS"/>
          <w:lang w:val="ro-RO"/>
        </w:rPr>
        <w:t>Organizarea şi efectuarea inventarierii elementelor de natura activelor, datoriilor şi capitalurilor proprii (Ordinul nr. 2861/2009);</w:t>
      </w:r>
    </w:p>
    <w:p w:rsidR="008D25F4" w:rsidRPr="001B4161" w:rsidRDefault="008D25F4" w:rsidP="008D25F4">
      <w:pPr>
        <w:pStyle w:val="ListParagraph"/>
        <w:numPr>
          <w:ilvl w:val="0"/>
          <w:numId w:val="16"/>
        </w:numPr>
        <w:spacing w:line="360" w:lineRule="auto"/>
        <w:jc w:val="both"/>
        <w:rPr>
          <w:rFonts w:ascii="Trebuchet MS" w:hAnsi="Trebuchet MS"/>
          <w:lang w:val="ro-RO"/>
        </w:rPr>
      </w:pPr>
      <w:r w:rsidRPr="001B4161">
        <w:rPr>
          <w:rFonts w:ascii="Trebuchet MS" w:hAnsi="Trebuchet MS"/>
          <w:lang w:val="ro-RO"/>
        </w:rPr>
        <w:t>Angajarea cheltuielilor publice ; Plata cheltuielilor instituţiilor publice, precum şi organizarea, evidenţa şi raportarea angajamentelor bugetare şi legale (OMFP nr.1792/2002) ;</w:t>
      </w:r>
    </w:p>
    <w:p w:rsidR="008D25F4" w:rsidRDefault="008D25F4" w:rsidP="008D25F4">
      <w:pPr>
        <w:pStyle w:val="ListParagraph"/>
        <w:spacing w:line="276" w:lineRule="auto"/>
        <w:jc w:val="both"/>
        <w:rPr>
          <w:rFonts w:ascii="Trebuchet MS" w:hAnsi="Trebuchet MS"/>
          <w:lang w:val="ro-RO"/>
        </w:rPr>
      </w:pPr>
    </w:p>
    <w:p w:rsidR="008D25F4" w:rsidRDefault="008D25F4" w:rsidP="00643F9A">
      <w:pPr>
        <w:pStyle w:val="ListParagraph"/>
        <w:spacing w:after="160" w:line="360" w:lineRule="auto"/>
        <w:contextualSpacing/>
        <w:jc w:val="both"/>
        <w:rPr>
          <w:rFonts w:ascii="Trebuchet MS" w:hAnsi="Trebuchet MS" w:cstheme="minorHAnsi"/>
        </w:rPr>
      </w:pPr>
    </w:p>
    <w:p w:rsidR="008D25F4" w:rsidRDefault="008D25F4" w:rsidP="00643F9A">
      <w:pPr>
        <w:pStyle w:val="ListParagraph"/>
        <w:spacing w:after="160" w:line="360" w:lineRule="auto"/>
        <w:contextualSpacing/>
        <w:jc w:val="both"/>
        <w:rPr>
          <w:rFonts w:ascii="Trebuchet MS" w:hAnsi="Trebuchet MS" w:cstheme="minorHAnsi"/>
        </w:rPr>
      </w:pPr>
    </w:p>
    <w:p w:rsidR="008D25F4" w:rsidRPr="009A553F" w:rsidRDefault="0003751C" w:rsidP="00643F9A">
      <w:pPr>
        <w:pStyle w:val="ListParagraph"/>
        <w:spacing w:after="160" w:line="360" w:lineRule="auto"/>
        <w:contextualSpacing/>
        <w:jc w:val="both"/>
        <w:rPr>
          <w:rFonts w:ascii="Trebuchet MS" w:hAnsi="Trebuchet MS" w:cstheme="minorHAnsi"/>
        </w:rPr>
      </w:pPr>
      <w:r>
        <w:rPr>
          <w:rFonts w:ascii="Trebuchet MS" w:hAnsi="Trebuchet MS" w:cstheme="minorHAnsi"/>
        </w:rPr>
        <w:t>PUBLICAT 23.11.2020, ora 09.10</w:t>
      </w:r>
      <w:bookmarkStart w:id="0" w:name="_GoBack"/>
      <w:bookmarkEnd w:id="0"/>
    </w:p>
    <w:p w:rsidR="00CA5E2F" w:rsidRPr="00CA5E2F" w:rsidRDefault="009860F6" w:rsidP="00CA5E2F">
      <w:pPr>
        <w:tabs>
          <w:tab w:val="left" w:pos="708"/>
          <w:tab w:val="left" w:pos="1416"/>
          <w:tab w:val="left" w:pos="2124"/>
        </w:tabs>
        <w:spacing w:line="240" w:lineRule="auto"/>
        <w:ind w:left="0" w:right="360"/>
        <w:jc w:val="left"/>
        <w:rPr>
          <w:rFonts w:ascii="Times New Roman" w:eastAsia="Times New Roman" w:hAnsi="Times New Roman" w:cs="Arial"/>
          <w:b/>
          <w:sz w:val="20"/>
          <w:szCs w:val="20"/>
        </w:rPr>
      </w:pPr>
      <w:r w:rsidRPr="007E6906">
        <w:rPr>
          <w:lang w:val="ro-RO"/>
        </w:rPr>
        <w:tab/>
        <w:t xml:space="preserve">       </w:t>
      </w:r>
      <w:r w:rsidR="00CA5E2F" w:rsidRPr="00CA5E2F">
        <w:rPr>
          <w:rFonts w:eastAsia="Times New Roman" w:cs="Arial"/>
          <w:b/>
          <w:bCs/>
          <w:lang w:val="ro-RO"/>
        </w:rPr>
        <w:t xml:space="preserve">                                           </w:t>
      </w:r>
    </w:p>
    <w:p w:rsidR="00D41F13" w:rsidRDefault="00D41F13" w:rsidP="00D41F13">
      <w:pPr>
        <w:rPr>
          <w:lang w:val="ro-RO"/>
        </w:rPr>
      </w:pPr>
    </w:p>
    <w:p w:rsidR="009860F6" w:rsidRPr="00D41F13" w:rsidRDefault="009860F6" w:rsidP="00D41F13">
      <w:pPr>
        <w:ind w:firstLine="720"/>
        <w:rPr>
          <w:lang w:val="ro-RO"/>
        </w:rPr>
      </w:pPr>
    </w:p>
    <w:sectPr w:rsidR="009860F6" w:rsidRPr="00D41F13" w:rsidSect="004C0257">
      <w:headerReference w:type="default" r:id="rId9"/>
      <w:footerReference w:type="default" r:id="rId10"/>
      <w:headerReference w:type="first" r:id="rId11"/>
      <w:footerReference w:type="first" r:id="rId12"/>
      <w:pgSz w:w="11900" w:h="16840" w:code="9"/>
      <w:pgMar w:top="1067" w:right="567" w:bottom="1418" w:left="2268" w:header="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2EE" w:rsidRDefault="003702EE" w:rsidP="00CD5B3B">
      <w:r>
        <w:separator/>
      </w:r>
    </w:p>
  </w:endnote>
  <w:endnote w:type="continuationSeparator" w:id="0">
    <w:p w:rsidR="003702EE" w:rsidRDefault="003702E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703921"/>
      <w:docPartObj>
        <w:docPartGallery w:val="Page Numbers (Top of Page)"/>
        <w:docPartUnique/>
      </w:docPartObj>
    </w:sdtPr>
    <w:sdtEndPr/>
    <w:sdtContent>
      <w:p w:rsidR="00E77D82" w:rsidRPr="00E77D82" w:rsidRDefault="00E77D82" w:rsidP="00E77D82">
        <w:pPr>
          <w:pBdr>
            <w:bottom w:val="single" w:sz="12" w:space="1" w:color="auto"/>
          </w:pBdr>
          <w:tabs>
            <w:tab w:val="center" w:pos="4536"/>
            <w:tab w:val="right" w:pos="9072"/>
          </w:tabs>
          <w:spacing w:after="0" w:line="240" w:lineRule="auto"/>
          <w:ind w:left="0"/>
          <w:jc w:val="left"/>
        </w:pPr>
      </w:p>
      <w:p w:rsidR="00B54B15" w:rsidRPr="00B54B15" w:rsidRDefault="00B54B15" w:rsidP="00785E4C">
        <w:pPr>
          <w:tabs>
            <w:tab w:val="right" w:pos="4320"/>
          </w:tabs>
          <w:spacing w:after="0" w:line="240" w:lineRule="auto"/>
          <w:ind w:left="0"/>
          <w:rPr>
            <w:color w:val="000000"/>
            <w:sz w:val="14"/>
            <w:szCs w:val="14"/>
            <w:lang w:val="ro-RO"/>
          </w:rPr>
        </w:pPr>
        <w:r w:rsidRPr="00B54B15">
          <w:rPr>
            <w:color w:val="000000"/>
            <w:sz w:val="14"/>
            <w:szCs w:val="14"/>
            <w:lang w:val="ro-RO"/>
          </w:rPr>
          <w:t>Bd. Regina Elisabeta nr. 3, etajele 3 si 5, Sector 3, Bucureşti, România</w:t>
        </w:r>
        <w:r>
          <w:rPr>
            <w:color w:val="000000"/>
            <w:sz w:val="14"/>
            <w:szCs w:val="14"/>
            <w:lang w:val="ro-RO"/>
          </w:rPr>
          <w:tab/>
          <w:t xml:space="preserve">                                                  </w:t>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03751C">
          <w:rPr>
            <w:bCs/>
            <w:noProof/>
            <w:sz w:val="14"/>
            <w:szCs w:val="14"/>
            <w:lang w:val="ro-RO"/>
          </w:rPr>
          <w:t>7</w:t>
        </w:r>
        <w:r w:rsidRPr="00F54CE0">
          <w:rPr>
            <w:bCs/>
            <w:sz w:val="14"/>
            <w:szCs w:val="14"/>
            <w:lang w:val="ro-RO"/>
          </w:rPr>
          <w:fldChar w:fldCharType="end"/>
        </w:r>
        <w:r w:rsidRPr="00F54CE0">
          <w:rPr>
            <w:sz w:val="14"/>
            <w:szCs w:val="14"/>
            <w:lang w:val="ro-RO"/>
          </w:rPr>
          <w:t xml:space="preserve"> din </w:t>
        </w:r>
        <w:r w:rsidR="00E458BF">
          <w:rPr>
            <w:bCs/>
            <w:sz w:val="14"/>
            <w:szCs w:val="14"/>
            <w:lang w:val="ro-RO"/>
          </w:rPr>
          <w:t>8</w:t>
        </w:r>
      </w:p>
      <w:p w:rsidR="00B54B15" w:rsidRPr="00B54B15" w:rsidRDefault="00B54B15" w:rsidP="00B54B15">
        <w:pPr>
          <w:tabs>
            <w:tab w:val="right" w:pos="4320"/>
          </w:tabs>
          <w:spacing w:after="0" w:line="240" w:lineRule="auto"/>
          <w:ind w:left="0"/>
          <w:rPr>
            <w:color w:val="000000"/>
            <w:sz w:val="14"/>
            <w:szCs w:val="14"/>
            <w:lang w:val="ro-RO"/>
          </w:rPr>
        </w:pPr>
        <w:r w:rsidRPr="00B54B15">
          <w:rPr>
            <w:color w:val="000000"/>
            <w:sz w:val="14"/>
            <w:szCs w:val="14"/>
            <w:lang w:val="ro-RO"/>
          </w:rPr>
          <w:t xml:space="preserve">Tel.: +4 0372.573.000; Fax: +4 0372.271.435; </w:t>
        </w:r>
        <w:r w:rsidRPr="00B54B15">
          <w:rPr>
            <w:sz w:val="14"/>
            <w:szCs w:val="14"/>
          </w:rPr>
          <w:t xml:space="preserve">E-mail: anabi@just.ro </w:t>
        </w:r>
        <w:r w:rsidRPr="00B54B15">
          <w:rPr>
            <w:sz w:val="14"/>
            <w:szCs w:val="14"/>
          </w:rPr>
          <w:tab/>
        </w:r>
      </w:p>
      <w:p w:rsidR="00E77D82" w:rsidRPr="00E77D82" w:rsidRDefault="00B54B15" w:rsidP="00C255FD">
        <w:pPr>
          <w:tabs>
            <w:tab w:val="center" w:pos="4320"/>
            <w:tab w:val="right" w:pos="8640"/>
          </w:tabs>
          <w:spacing w:afterLines="120" w:after="288" w:line="240" w:lineRule="auto"/>
          <w:ind w:left="0"/>
        </w:pPr>
        <w:r w:rsidRPr="00B54B15">
          <w:rPr>
            <w:color w:val="000000"/>
            <w:sz w:val="14"/>
            <w:szCs w:val="14"/>
            <w:lang w:val="ro-RO"/>
          </w:rPr>
          <w:t xml:space="preserve">www.just.ro; anabi.just.ro     </w:t>
        </w:r>
      </w:p>
    </w:sdtContent>
  </w:sdt>
  <w:p w:rsidR="00E80D5E" w:rsidRPr="00C76241" w:rsidRDefault="00E80D5E" w:rsidP="00E80D5E">
    <w:pPr>
      <w:pStyle w:val="Footer"/>
      <w:ind w:left="0"/>
      <w:rPr>
        <w:sz w:val="2"/>
        <w:szCs w:val="2"/>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035445"/>
      <w:docPartObj>
        <w:docPartGallery w:val="Page Numbers (Top of Page)"/>
        <w:docPartUnique/>
      </w:docPartObj>
    </w:sdtPr>
    <w:sdtEndPr/>
    <w:sdtContent>
      <w:p w:rsidR="00000768" w:rsidRPr="00F54CE0" w:rsidRDefault="00000768" w:rsidP="00000768">
        <w:pPr>
          <w:pBdr>
            <w:bottom w:val="single" w:sz="12" w:space="1" w:color="auto"/>
          </w:pBdr>
          <w:tabs>
            <w:tab w:val="center" w:pos="4536"/>
            <w:tab w:val="right" w:pos="9072"/>
          </w:tabs>
          <w:spacing w:after="0" w:line="240" w:lineRule="auto"/>
          <w:ind w:left="0"/>
          <w:jc w:val="left"/>
        </w:pPr>
      </w:p>
      <w:p w:rsidR="00000768" w:rsidRPr="00F54CE0" w:rsidRDefault="00000768" w:rsidP="00000768">
        <w:pPr>
          <w:tabs>
            <w:tab w:val="center" w:pos="4536"/>
            <w:tab w:val="right" w:pos="9072"/>
          </w:tabs>
          <w:spacing w:after="0" w:line="240" w:lineRule="auto"/>
          <w:ind w:left="0"/>
          <w:jc w:val="left"/>
          <w:rPr>
            <w:color w:val="000000"/>
            <w:sz w:val="14"/>
            <w:szCs w:val="14"/>
            <w:lang w:val="ro-RO"/>
          </w:rPr>
        </w:pPr>
        <w:r>
          <w:rPr>
            <w:color w:val="000000"/>
            <w:sz w:val="14"/>
            <w:szCs w:val="14"/>
            <w:lang w:val="ro-RO"/>
          </w:rPr>
          <w:t>Bd. Regina Elisabeta nr. 3, etajele 3 si 5, Sector 3,</w:t>
        </w:r>
        <w:r w:rsidRPr="00F54CE0">
          <w:rPr>
            <w:color w:val="000000"/>
            <w:sz w:val="14"/>
            <w:szCs w:val="14"/>
            <w:lang w:val="ro-RO"/>
          </w:rPr>
          <w:t xml:space="preserve"> Bucureşti, România</w:t>
        </w:r>
      </w:p>
      <w:p w:rsidR="00000768" w:rsidRPr="00F54CE0" w:rsidRDefault="00000768" w:rsidP="00000768">
        <w:pPr>
          <w:tabs>
            <w:tab w:val="right" w:pos="4320"/>
          </w:tabs>
          <w:spacing w:after="0" w:line="240" w:lineRule="auto"/>
          <w:ind w:left="0"/>
          <w:rPr>
            <w:color w:val="000000"/>
            <w:sz w:val="14"/>
            <w:szCs w:val="14"/>
            <w:lang w:val="ro-RO"/>
          </w:rPr>
        </w:pPr>
        <w:r w:rsidRPr="00F54CE0">
          <w:rPr>
            <w:color w:val="000000"/>
            <w:sz w:val="14"/>
            <w:szCs w:val="14"/>
            <w:lang w:val="ro-RO"/>
          </w:rPr>
          <w:t xml:space="preserve">Tel.: +4 0372.573.000; Fax: +4 0372.271.435; </w:t>
        </w:r>
        <w:r w:rsidRPr="00F54CE0">
          <w:rPr>
            <w:sz w:val="14"/>
            <w:szCs w:val="14"/>
          </w:rPr>
          <w:t xml:space="preserve">E-mail: anabi@just.ro </w:t>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rPr>
          <w:tab/>
        </w:r>
        <w:r w:rsidRPr="00F54CE0">
          <w:rPr>
            <w:sz w:val="14"/>
            <w:szCs w:val="14"/>
            <w:lang w:val="ro-RO"/>
          </w:rPr>
          <w:t xml:space="preserve">Pagina </w:t>
        </w:r>
        <w:r w:rsidRPr="00F54CE0">
          <w:rPr>
            <w:bCs/>
            <w:sz w:val="14"/>
            <w:szCs w:val="14"/>
            <w:lang w:val="ro-RO"/>
          </w:rPr>
          <w:fldChar w:fldCharType="begin"/>
        </w:r>
        <w:r w:rsidRPr="00F54CE0">
          <w:rPr>
            <w:bCs/>
            <w:sz w:val="14"/>
            <w:szCs w:val="14"/>
            <w:lang w:val="ro-RO"/>
          </w:rPr>
          <w:instrText xml:space="preserve"> PAGE </w:instrText>
        </w:r>
        <w:r w:rsidRPr="00F54CE0">
          <w:rPr>
            <w:bCs/>
            <w:sz w:val="14"/>
            <w:szCs w:val="14"/>
            <w:lang w:val="ro-RO"/>
          </w:rPr>
          <w:fldChar w:fldCharType="separate"/>
        </w:r>
        <w:r w:rsidR="0003751C">
          <w:rPr>
            <w:bCs/>
            <w:noProof/>
            <w:sz w:val="14"/>
            <w:szCs w:val="14"/>
            <w:lang w:val="ro-RO"/>
          </w:rPr>
          <w:t>1</w:t>
        </w:r>
        <w:r w:rsidRPr="00F54CE0">
          <w:rPr>
            <w:bCs/>
            <w:sz w:val="14"/>
            <w:szCs w:val="14"/>
            <w:lang w:val="ro-RO"/>
          </w:rPr>
          <w:fldChar w:fldCharType="end"/>
        </w:r>
        <w:r w:rsidRPr="00F54CE0">
          <w:rPr>
            <w:sz w:val="14"/>
            <w:szCs w:val="14"/>
            <w:lang w:val="ro-RO"/>
          </w:rPr>
          <w:t xml:space="preserve"> din </w:t>
        </w:r>
        <w:r w:rsidR="00E458BF">
          <w:rPr>
            <w:bCs/>
            <w:sz w:val="14"/>
            <w:szCs w:val="14"/>
            <w:lang w:val="ro-RO"/>
          </w:rPr>
          <w:t>8</w:t>
        </w:r>
      </w:p>
      <w:p w:rsidR="00E80D5E" w:rsidRPr="00000768" w:rsidRDefault="00000768" w:rsidP="00000768">
        <w:pPr>
          <w:tabs>
            <w:tab w:val="center" w:pos="4320"/>
            <w:tab w:val="right" w:pos="8640"/>
          </w:tabs>
          <w:spacing w:afterLines="120" w:after="288" w:line="240" w:lineRule="auto"/>
          <w:ind w:left="0"/>
        </w:pPr>
        <w:r w:rsidRPr="00F54CE0">
          <w:rPr>
            <w:color w:val="000000"/>
            <w:sz w:val="14"/>
            <w:szCs w:val="14"/>
            <w:lang w:val="ro-RO"/>
          </w:rPr>
          <w:t xml:space="preserve">www.just.ro; anabi.just.ro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2EE" w:rsidRDefault="003702EE" w:rsidP="00AE0541">
      <w:pPr>
        <w:spacing w:after="0"/>
        <w:ind w:left="0"/>
      </w:pPr>
      <w:r>
        <w:separator/>
      </w:r>
    </w:p>
  </w:footnote>
  <w:footnote w:type="continuationSeparator" w:id="0">
    <w:p w:rsidR="003702EE" w:rsidRDefault="003702EE" w:rsidP="00AE0541">
      <w:pPr>
        <w:ind w:left="0"/>
      </w:pPr>
      <w:r>
        <w:continuationSeparator/>
      </w:r>
    </w:p>
  </w:footnote>
  <w:footnote w:type="continuationNotice" w:id="1">
    <w:p w:rsidR="003702EE" w:rsidRDefault="003702EE"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30E" w:rsidRDefault="0094530E" w:rsidP="008A4458">
    <w:pPr>
      <w:pStyle w:val="Header"/>
      <w:ind w:left="0"/>
    </w:pPr>
  </w:p>
  <w:p w:rsidR="00E80D5E" w:rsidRPr="00CD5B3B" w:rsidRDefault="0035400A" w:rsidP="008A4458">
    <w:pPr>
      <w:pStyle w:val="Header"/>
      <w:ind w:left="0"/>
    </w:pPr>
    <w:r>
      <w:rPr>
        <w:noProof/>
        <w:sz w:val="2"/>
        <w:szCs w:val="2"/>
        <w:lang w:val="ro-RO" w:eastAsia="ro-RO"/>
      </w:rPr>
      <w:drawing>
        <wp:inline distT="0" distB="0" distL="0" distR="0" wp14:anchorId="5F8B0D6D" wp14:editId="748EEB35">
          <wp:extent cx="3323590" cy="707390"/>
          <wp:effectExtent l="0" t="0" r="0" b="0"/>
          <wp:docPr id="7" name="Picture 7" descr="anabi_logo_vector refacut RO no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bi_logo_vector refacut RO no 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3590" cy="7073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5E" w:rsidRPr="00A413D4" w:rsidRDefault="00000768" w:rsidP="00123842">
    <w:pPr>
      <w:pStyle w:val="Header"/>
      <w:tabs>
        <w:tab w:val="clear" w:pos="8640"/>
        <w:tab w:val="left" w:pos="7450"/>
        <w:tab w:val="left" w:pos="8050"/>
        <w:tab w:val="left" w:pos="8160"/>
      </w:tabs>
      <w:spacing w:after="0"/>
      <w:ind w:left="-1701"/>
      <w:rPr>
        <w:sz w:val="2"/>
        <w:szCs w:val="2"/>
      </w:rPr>
    </w:pPr>
    <w:r>
      <w:rPr>
        <w:noProof/>
        <w:lang w:val="ro-RO" w:eastAsia="ro-RO"/>
      </w:rPr>
      <w:drawing>
        <wp:inline distT="0" distB="0" distL="0" distR="0" wp14:anchorId="491B1C74" wp14:editId="301F717F">
          <wp:extent cx="4437380" cy="1256665"/>
          <wp:effectExtent l="0" t="0" r="1270" b="635"/>
          <wp:docPr id="8" name="Picture 8" descr="C:\Users\octavian.bira\AppData\Local\Microsoft\Windows\INetCache\Content.Word\anabi_logo_vector refacut stema noua 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tavian.bira\AppData\Local\Microsoft\Windows\INetCache\Content.Word\anabi_logo_vector refacut stema noua 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7380" cy="1256665"/>
                  </a:xfrm>
                  <a:prstGeom prst="rect">
                    <a:avLst/>
                  </a:prstGeom>
                  <a:noFill/>
                  <a:ln>
                    <a:noFill/>
                  </a:ln>
                </pic:spPr>
              </pic:pic>
            </a:graphicData>
          </a:graphic>
        </wp:inline>
      </w:drawing>
    </w:r>
    <w:r w:rsidR="00123842">
      <w:rPr>
        <w:sz w:val="2"/>
        <w:szCs w:val="2"/>
      </w:rPr>
      <w:tab/>
    </w:r>
    <w:r w:rsidR="00123842">
      <w:rPr>
        <w:sz w:val="2"/>
        <w:szCs w:val="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BC3"/>
    <w:multiLevelType w:val="hybridMultilevel"/>
    <w:tmpl w:val="DD604C74"/>
    <w:lvl w:ilvl="0" w:tplc="62942C5A">
      <w:start w:val="1"/>
      <w:numFmt w:val="decimal"/>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8D90C01"/>
    <w:multiLevelType w:val="hybridMultilevel"/>
    <w:tmpl w:val="301E5F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10F22"/>
    <w:multiLevelType w:val="hybridMultilevel"/>
    <w:tmpl w:val="8DC2F1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0F4619C"/>
    <w:multiLevelType w:val="hybridMultilevel"/>
    <w:tmpl w:val="6BF03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13863"/>
    <w:multiLevelType w:val="hybridMultilevel"/>
    <w:tmpl w:val="D0DE7DC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6355F73"/>
    <w:multiLevelType w:val="hybridMultilevel"/>
    <w:tmpl w:val="2834AB7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38B6598D"/>
    <w:multiLevelType w:val="hybridMultilevel"/>
    <w:tmpl w:val="5874DE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D1216C4"/>
    <w:multiLevelType w:val="hybridMultilevel"/>
    <w:tmpl w:val="A484E5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2993AFD"/>
    <w:multiLevelType w:val="hybridMultilevel"/>
    <w:tmpl w:val="5DCE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E0CEC"/>
    <w:multiLevelType w:val="multilevel"/>
    <w:tmpl w:val="B476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B3483F"/>
    <w:multiLevelType w:val="hybridMultilevel"/>
    <w:tmpl w:val="D5D032A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EB16442"/>
    <w:multiLevelType w:val="hybridMultilevel"/>
    <w:tmpl w:val="251277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128797A"/>
    <w:multiLevelType w:val="hybridMultilevel"/>
    <w:tmpl w:val="3EFE2A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6E0F7A6D"/>
    <w:multiLevelType w:val="hybridMultilevel"/>
    <w:tmpl w:val="6AB2C394"/>
    <w:lvl w:ilvl="0" w:tplc="0418000B">
      <w:start w:val="1"/>
      <w:numFmt w:val="bullet"/>
      <w:lvlText w:val=""/>
      <w:lvlJc w:val="left"/>
      <w:pPr>
        <w:ind w:left="870" w:hanging="360"/>
      </w:pPr>
      <w:rPr>
        <w:rFonts w:ascii="Wingdings" w:hAnsi="Wingdings"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abstractNum w:abstractNumId="14" w15:restartNumberingAfterBreak="0">
    <w:nsid w:val="73984D59"/>
    <w:multiLevelType w:val="hybridMultilevel"/>
    <w:tmpl w:val="F8AEC716"/>
    <w:lvl w:ilvl="0" w:tplc="0D84F072">
      <w:start w:val="1"/>
      <w:numFmt w:val="decimal"/>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88F6870"/>
    <w:multiLevelType w:val="hybridMultilevel"/>
    <w:tmpl w:val="4D6691B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15"/>
  </w:num>
  <w:num w:numId="3">
    <w:abstractNumId w:val="9"/>
  </w:num>
  <w:num w:numId="4">
    <w:abstractNumId w:val="12"/>
  </w:num>
  <w:num w:numId="5">
    <w:abstractNumId w:val="1"/>
  </w:num>
  <w:num w:numId="6">
    <w:abstractNumId w:val="11"/>
  </w:num>
  <w:num w:numId="7">
    <w:abstractNumId w:val="3"/>
  </w:num>
  <w:num w:numId="8">
    <w:abstractNumId w:val="10"/>
  </w:num>
  <w:num w:numId="9">
    <w:abstractNumId w:val="2"/>
  </w:num>
  <w:num w:numId="10">
    <w:abstractNumId w:val="0"/>
  </w:num>
  <w:num w:numId="11">
    <w:abstractNumId w:val="14"/>
  </w:num>
  <w:num w:numId="12">
    <w:abstractNumId w:val="8"/>
  </w:num>
  <w:num w:numId="13">
    <w:abstractNumId w:val="13"/>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768"/>
    <w:rsid w:val="0001004B"/>
    <w:rsid w:val="00012EE0"/>
    <w:rsid w:val="00023330"/>
    <w:rsid w:val="00036CF6"/>
    <w:rsid w:val="0003751C"/>
    <w:rsid w:val="00037F21"/>
    <w:rsid w:val="00041AC2"/>
    <w:rsid w:val="0004495F"/>
    <w:rsid w:val="00046327"/>
    <w:rsid w:val="00046A79"/>
    <w:rsid w:val="0004750E"/>
    <w:rsid w:val="00073E0E"/>
    <w:rsid w:val="00081834"/>
    <w:rsid w:val="000B0ADC"/>
    <w:rsid w:val="000C0E49"/>
    <w:rsid w:val="000C29D4"/>
    <w:rsid w:val="000C3F5F"/>
    <w:rsid w:val="000C7C70"/>
    <w:rsid w:val="000D5A84"/>
    <w:rsid w:val="000E177E"/>
    <w:rsid w:val="000F4E6C"/>
    <w:rsid w:val="000F52D3"/>
    <w:rsid w:val="00100F36"/>
    <w:rsid w:val="00102D15"/>
    <w:rsid w:val="00104677"/>
    <w:rsid w:val="001223F2"/>
    <w:rsid w:val="00123842"/>
    <w:rsid w:val="001524B1"/>
    <w:rsid w:val="00153B47"/>
    <w:rsid w:val="00157BC6"/>
    <w:rsid w:val="00162C8E"/>
    <w:rsid w:val="00162CB3"/>
    <w:rsid w:val="001648EA"/>
    <w:rsid w:val="00185A75"/>
    <w:rsid w:val="001A2260"/>
    <w:rsid w:val="001A3D75"/>
    <w:rsid w:val="001D4CFD"/>
    <w:rsid w:val="001F6F05"/>
    <w:rsid w:val="002059EF"/>
    <w:rsid w:val="00210BB5"/>
    <w:rsid w:val="00212A34"/>
    <w:rsid w:val="002166CF"/>
    <w:rsid w:val="00234299"/>
    <w:rsid w:val="0023635A"/>
    <w:rsid w:val="00240C23"/>
    <w:rsid w:val="002744C3"/>
    <w:rsid w:val="00274FDD"/>
    <w:rsid w:val="0028125D"/>
    <w:rsid w:val="002908EE"/>
    <w:rsid w:val="00290BEF"/>
    <w:rsid w:val="002A5742"/>
    <w:rsid w:val="002A61E9"/>
    <w:rsid w:val="002B2D08"/>
    <w:rsid w:val="002C1E8C"/>
    <w:rsid w:val="002C3E16"/>
    <w:rsid w:val="002C5E09"/>
    <w:rsid w:val="002C63B7"/>
    <w:rsid w:val="002F10D3"/>
    <w:rsid w:val="00305523"/>
    <w:rsid w:val="0030683A"/>
    <w:rsid w:val="003105B7"/>
    <w:rsid w:val="0031077A"/>
    <w:rsid w:val="00312E32"/>
    <w:rsid w:val="0032422C"/>
    <w:rsid w:val="00324890"/>
    <w:rsid w:val="003270CA"/>
    <w:rsid w:val="0034065A"/>
    <w:rsid w:val="003453FD"/>
    <w:rsid w:val="00345B96"/>
    <w:rsid w:val="00353FB8"/>
    <w:rsid w:val="0035400A"/>
    <w:rsid w:val="003702EE"/>
    <w:rsid w:val="0037641A"/>
    <w:rsid w:val="003C1528"/>
    <w:rsid w:val="00411583"/>
    <w:rsid w:val="004315A5"/>
    <w:rsid w:val="00433E5E"/>
    <w:rsid w:val="004363B5"/>
    <w:rsid w:val="004368FC"/>
    <w:rsid w:val="00440C43"/>
    <w:rsid w:val="004517DE"/>
    <w:rsid w:val="0045677E"/>
    <w:rsid w:val="00462299"/>
    <w:rsid w:val="00463865"/>
    <w:rsid w:val="00474F80"/>
    <w:rsid w:val="00483228"/>
    <w:rsid w:val="00484B75"/>
    <w:rsid w:val="00492B65"/>
    <w:rsid w:val="00493AD5"/>
    <w:rsid w:val="004A15C9"/>
    <w:rsid w:val="004B2AF4"/>
    <w:rsid w:val="004C0257"/>
    <w:rsid w:val="004D5B13"/>
    <w:rsid w:val="004F094D"/>
    <w:rsid w:val="005000CD"/>
    <w:rsid w:val="005004B2"/>
    <w:rsid w:val="00524DCF"/>
    <w:rsid w:val="00525D16"/>
    <w:rsid w:val="00532520"/>
    <w:rsid w:val="0053294E"/>
    <w:rsid w:val="00543045"/>
    <w:rsid w:val="00543E9C"/>
    <w:rsid w:val="00550785"/>
    <w:rsid w:val="005552C7"/>
    <w:rsid w:val="00557821"/>
    <w:rsid w:val="00581D04"/>
    <w:rsid w:val="00582C2F"/>
    <w:rsid w:val="0058764F"/>
    <w:rsid w:val="005B601B"/>
    <w:rsid w:val="005D6D98"/>
    <w:rsid w:val="005D76EE"/>
    <w:rsid w:val="005E6FFA"/>
    <w:rsid w:val="005E7689"/>
    <w:rsid w:val="005F6596"/>
    <w:rsid w:val="00604DD4"/>
    <w:rsid w:val="00632EE8"/>
    <w:rsid w:val="00643F9A"/>
    <w:rsid w:val="00661B7A"/>
    <w:rsid w:val="00675F12"/>
    <w:rsid w:val="00677FEB"/>
    <w:rsid w:val="00682B32"/>
    <w:rsid w:val="006A018E"/>
    <w:rsid w:val="006A263E"/>
    <w:rsid w:val="006B528B"/>
    <w:rsid w:val="006C1D7C"/>
    <w:rsid w:val="006D0057"/>
    <w:rsid w:val="006D2351"/>
    <w:rsid w:val="00701062"/>
    <w:rsid w:val="007155C7"/>
    <w:rsid w:val="00722BEC"/>
    <w:rsid w:val="00724D0D"/>
    <w:rsid w:val="00725F2C"/>
    <w:rsid w:val="007321B3"/>
    <w:rsid w:val="00743D2D"/>
    <w:rsid w:val="007459B5"/>
    <w:rsid w:val="00766223"/>
    <w:rsid w:val="00766E0E"/>
    <w:rsid w:val="00770788"/>
    <w:rsid w:val="00783581"/>
    <w:rsid w:val="00785E4C"/>
    <w:rsid w:val="007938AE"/>
    <w:rsid w:val="007A3EA1"/>
    <w:rsid w:val="007A47FE"/>
    <w:rsid w:val="007B1C6A"/>
    <w:rsid w:val="007B5B2A"/>
    <w:rsid w:val="007E0C79"/>
    <w:rsid w:val="007F035D"/>
    <w:rsid w:val="007F0510"/>
    <w:rsid w:val="007F280B"/>
    <w:rsid w:val="007F76B8"/>
    <w:rsid w:val="00802EC5"/>
    <w:rsid w:val="0080600F"/>
    <w:rsid w:val="00817ACA"/>
    <w:rsid w:val="008231E2"/>
    <w:rsid w:val="008257E1"/>
    <w:rsid w:val="00831B70"/>
    <w:rsid w:val="00840F14"/>
    <w:rsid w:val="00851119"/>
    <w:rsid w:val="00856EE9"/>
    <w:rsid w:val="00871DA8"/>
    <w:rsid w:val="00873868"/>
    <w:rsid w:val="008A2AC0"/>
    <w:rsid w:val="008A4458"/>
    <w:rsid w:val="008B63B2"/>
    <w:rsid w:val="008D25F4"/>
    <w:rsid w:val="00907E52"/>
    <w:rsid w:val="00915096"/>
    <w:rsid w:val="0091693D"/>
    <w:rsid w:val="009221AD"/>
    <w:rsid w:val="00926C2D"/>
    <w:rsid w:val="00936B1C"/>
    <w:rsid w:val="0094530E"/>
    <w:rsid w:val="009454FB"/>
    <w:rsid w:val="00957CA5"/>
    <w:rsid w:val="00962B05"/>
    <w:rsid w:val="009860F6"/>
    <w:rsid w:val="009A701F"/>
    <w:rsid w:val="009B2DCF"/>
    <w:rsid w:val="009B4F4C"/>
    <w:rsid w:val="009E3832"/>
    <w:rsid w:val="009E594C"/>
    <w:rsid w:val="009E7609"/>
    <w:rsid w:val="00A04970"/>
    <w:rsid w:val="00A13890"/>
    <w:rsid w:val="00A21CB8"/>
    <w:rsid w:val="00A223E9"/>
    <w:rsid w:val="00A32905"/>
    <w:rsid w:val="00A32AA6"/>
    <w:rsid w:val="00A34816"/>
    <w:rsid w:val="00A413D4"/>
    <w:rsid w:val="00A5589B"/>
    <w:rsid w:val="00A65757"/>
    <w:rsid w:val="00A70C2F"/>
    <w:rsid w:val="00A7669D"/>
    <w:rsid w:val="00A85FC4"/>
    <w:rsid w:val="00A92899"/>
    <w:rsid w:val="00AA0064"/>
    <w:rsid w:val="00AA6C0D"/>
    <w:rsid w:val="00AB726D"/>
    <w:rsid w:val="00AC0E41"/>
    <w:rsid w:val="00AC3A35"/>
    <w:rsid w:val="00AE0541"/>
    <w:rsid w:val="00AE26B4"/>
    <w:rsid w:val="00AE57DB"/>
    <w:rsid w:val="00AF0252"/>
    <w:rsid w:val="00B11F93"/>
    <w:rsid w:val="00B13BB4"/>
    <w:rsid w:val="00B23909"/>
    <w:rsid w:val="00B24231"/>
    <w:rsid w:val="00B262FF"/>
    <w:rsid w:val="00B26E06"/>
    <w:rsid w:val="00B31E1A"/>
    <w:rsid w:val="00B471AB"/>
    <w:rsid w:val="00B515A6"/>
    <w:rsid w:val="00B52758"/>
    <w:rsid w:val="00B54B15"/>
    <w:rsid w:val="00B57F78"/>
    <w:rsid w:val="00B62599"/>
    <w:rsid w:val="00B94333"/>
    <w:rsid w:val="00BA0D2A"/>
    <w:rsid w:val="00BC0C7F"/>
    <w:rsid w:val="00BD6CB6"/>
    <w:rsid w:val="00BE5563"/>
    <w:rsid w:val="00BE5E3F"/>
    <w:rsid w:val="00C01AB9"/>
    <w:rsid w:val="00C045A4"/>
    <w:rsid w:val="00C05271"/>
    <w:rsid w:val="00C05F49"/>
    <w:rsid w:val="00C20EF1"/>
    <w:rsid w:val="00C255FD"/>
    <w:rsid w:val="00C52315"/>
    <w:rsid w:val="00C54591"/>
    <w:rsid w:val="00C617D5"/>
    <w:rsid w:val="00C6252F"/>
    <w:rsid w:val="00C704F4"/>
    <w:rsid w:val="00C76241"/>
    <w:rsid w:val="00C91C87"/>
    <w:rsid w:val="00CA37EF"/>
    <w:rsid w:val="00CA50EA"/>
    <w:rsid w:val="00CA5E2F"/>
    <w:rsid w:val="00CA71D7"/>
    <w:rsid w:val="00CA7233"/>
    <w:rsid w:val="00CB5F24"/>
    <w:rsid w:val="00CD0C6C"/>
    <w:rsid w:val="00CD0F06"/>
    <w:rsid w:val="00CD3ADC"/>
    <w:rsid w:val="00CD5B3B"/>
    <w:rsid w:val="00CD5F82"/>
    <w:rsid w:val="00D06E9C"/>
    <w:rsid w:val="00D11BFF"/>
    <w:rsid w:val="00D31B4D"/>
    <w:rsid w:val="00D41F13"/>
    <w:rsid w:val="00D5763F"/>
    <w:rsid w:val="00D60640"/>
    <w:rsid w:val="00D63C0F"/>
    <w:rsid w:val="00D86F1D"/>
    <w:rsid w:val="00DB1F14"/>
    <w:rsid w:val="00DC234F"/>
    <w:rsid w:val="00DE3285"/>
    <w:rsid w:val="00DE3917"/>
    <w:rsid w:val="00DF6FC8"/>
    <w:rsid w:val="00E02AD1"/>
    <w:rsid w:val="00E077D0"/>
    <w:rsid w:val="00E10882"/>
    <w:rsid w:val="00E43343"/>
    <w:rsid w:val="00E458BF"/>
    <w:rsid w:val="00E52012"/>
    <w:rsid w:val="00E5421F"/>
    <w:rsid w:val="00E562FC"/>
    <w:rsid w:val="00E57EBA"/>
    <w:rsid w:val="00E62572"/>
    <w:rsid w:val="00E77D82"/>
    <w:rsid w:val="00E80D5E"/>
    <w:rsid w:val="00E9761C"/>
    <w:rsid w:val="00EA0F6C"/>
    <w:rsid w:val="00EA6982"/>
    <w:rsid w:val="00ED56C3"/>
    <w:rsid w:val="00EE32F2"/>
    <w:rsid w:val="00EE3BF5"/>
    <w:rsid w:val="00EF12E8"/>
    <w:rsid w:val="00F0420A"/>
    <w:rsid w:val="00F062D8"/>
    <w:rsid w:val="00F115EE"/>
    <w:rsid w:val="00F13165"/>
    <w:rsid w:val="00F4052D"/>
    <w:rsid w:val="00F426C4"/>
    <w:rsid w:val="00F453BB"/>
    <w:rsid w:val="00F56471"/>
    <w:rsid w:val="00F637A3"/>
    <w:rsid w:val="00F66625"/>
    <w:rsid w:val="00F67D20"/>
    <w:rsid w:val="00F728B3"/>
    <w:rsid w:val="00F76DD8"/>
    <w:rsid w:val="00FA3E83"/>
    <w:rsid w:val="00FB3015"/>
    <w:rsid w:val="00FB6D27"/>
    <w:rsid w:val="00FC17AB"/>
    <w:rsid w:val="00FC22D0"/>
    <w:rsid w:val="00FC4284"/>
    <w:rsid w:val="00FD25DF"/>
    <w:rsid w:val="00FE2F2C"/>
    <w:rsid w:val="00FF19E8"/>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1EAF4B"/>
  <w14:defaultImageDpi w14:val="300"/>
  <w15:docId w15:val="{F10DE2CF-2C9A-4FE5-8B2F-F9298D89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character" w:customStyle="1" w:styleId="l5def1">
    <w:name w:val="l5def1"/>
    <w:basedOn w:val="DefaultParagraphFont"/>
    <w:rsid w:val="00345B96"/>
    <w:rPr>
      <w:rFonts w:ascii="Arial" w:hAnsi="Arial" w:cs="Arial" w:hint="default"/>
      <w:color w:val="000000"/>
      <w:sz w:val="26"/>
      <w:szCs w:val="26"/>
    </w:rPr>
  </w:style>
  <w:style w:type="paragraph" w:styleId="ListParagraph">
    <w:name w:val="List Paragraph"/>
    <w:basedOn w:val="Normal"/>
    <w:uiPriority w:val="34"/>
    <w:qFormat/>
    <w:rsid w:val="001A3D75"/>
    <w:pPr>
      <w:spacing w:after="0" w:line="240" w:lineRule="auto"/>
      <w:ind w:left="720"/>
      <w:jc w:val="left"/>
    </w:pPr>
    <w:rPr>
      <w:rFonts w:ascii="Calibri" w:eastAsia="Calibri" w:hAnsi="Calibri"/>
    </w:rPr>
  </w:style>
  <w:style w:type="character" w:customStyle="1" w:styleId="UnresolvedMention1">
    <w:name w:val="Unresolved Mention1"/>
    <w:basedOn w:val="DefaultParagraphFont"/>
    <w:uiPriority w:val="99"/>
    <w:semiHidden/>
    <w:unhideWhenUsed/>
    <w:rsid w:val="00C255FD"/>
    <w:rPr>
      <w:color w:val="605E5C"/>
      <w:shd w:val="clear" w:color="auto" w:fill="E1DFDD"/>
    </w:rPr>
  </w:style>
  <w:style w:type="character" w:customStyle="1" w:styleId="sden">
    <w:name w:val="s_den"/>
    <w:basedOn w:val="DefaultParagraphFont"/>
    <w:rsid w:val="000D5A84"/>
  </w:style>
  <w:style w:type="character" w:customStyle="1" w:styleId="spar">
    <w:name w:val="s_par"/>
    <w:basedOn w:val="DefaultParagraphFont"/>
    <w:rsid w:val="000D5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996958205">
      <w:bodyDiv w:val="1"/>
      <w:marLeft w:val="0"/>
      <w:marRight w:val="0"/>
      <w:marTop w:val="0"/>
      <w:marBottom w:val="0"/>
      <w:divBdr>
        <w:top w:val="none" w:sz="0" w:space="0" w:color="auto"/>
        <w:left w:val="none" w:sz="0" w:space="0" w:color="auto"/>
        <w:bottom w:val="none" w:sz="0" w:space="0" w:color="auto"/>
        <w:right w:val="none" w:sz="0" w:space="0" w:color="auto"/>
      </w:divBdr>
    </w:div>
    <w:div w:id="1161046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nabi@just.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586C7-3FAC-4D26-B561-248917F5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42</TotalTime>
  <Pages>8</Pages>
  <Words>2447</Words>
  <Characters>14195</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16609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Ovidiu Tudor Cristea</cp:lastModifiedBy>
  <cp:revision>27</cp:revision>
  <cp:lastPrinted>2020-11-18T12:18:00Z</cp:lastPrinted>
  <dcterms:created xsi:type="dcterms:W3CDTF">2020-06-18T13:26:00Z</dcterms:created>
  <dcterms:modified xsi:type="dcterms:W3CDTF">2020-11-23T07:10:00Z</dcterms:modified>
</cp:coreProperties>
</file>